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97" w:type="dxa"/>
        <w:tblLook w:val="04A0" w:firstRow="1" w:lastRow="0" w:firstColumn="1" w:lastColumn="0" w:noHBand="0" w:noVBand="1"/>
      </w:tblPr>
      <w:tblGrid>
        <w:gridCol w:w="4503"/>
        <w:gridCol w:w="2227"/>
        <w:gridCol w:w="2167"/>
      </w:tblGrid>
      <w:tr w:rsidR="00550BF6" w14:paraId="2F0BCD6A" w14:textId="77777777" w:rsidTr="006B4FA1">
        <w:tc>
          <w:tcPr>
            <w:tcW w:w="6730" w:type="dxa"/>
            <w:gridSpan w:val="2"/>
            <w:tcBorders>
              <w:right w:val="single" w:sz="4" w:space="0" w:color="auto"/>
            </w:tcBorders>
            <w:vAlign w:val="center"/>
          </w:tcPr>
          <w:p w14:paraId="0EE87959" w14:textId="7DF499D0" w:rsidR="00550BF6" w:rsidRDefault="00550BF6" w:rsidP="00550BF6">
            <w:pPr>
              <w:pStyle w:val="Rubrik1"/>
              <w:numPr>
                <w:ilvl w:val="0"/>
                <w:numId w:val="0"/>
              </w:numPr>
              <w:spacing w:after="0"/>
              <w:ind w:left="709" w:hanging="709"/>
            </w:pPr>
            <w:r>
              <w:t>Ansökan om registrering av annonsdatabas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16CA" w14:textId="77777777" w:rsidR="00550BF6" w:rsidRPr="00383FFF" w:rsidRDefault="00550BF6" w:rsidP="001663FB">
            <w:pPr>
              <w:pStyle w:val="Brdtex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  <w:p w14:paraId="716AF37C" w14:textId="77777777" w:rsidR="00550BF6" w:rsidRPr="00852097" w:rsidRDefault="00550BF6" w:rsidP="001663FB">
            <w:pPr>
              <w:pStyle w:val="Brdtext"/>
              <w:spacing w:after="0" w:line="240" w:lineRule="auto"/>
              <w:rPr>
                <w:sz w:val="20"/>
                <w:szCs w:val="20"/>
              </w:rPr>
            </w:pPr>
            <w:r w:rsidRPr="00852097">
              <w:rPr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 w:val="20"/>
                <w:szCs w:val="20"/>
              </w:rPr>
              <w:instrText xml:space="preserve"> FORMTEXT </w:instrText>
            </w:r>
            <w:r w:rsidRPr="00852097">
              <w:rPr>
                <w:noProof/>
                <w:sz w:val="20"/>
                <w:szCs w:val="20"/>
              </w:rPr>
            </w:r>
            <w:r w:rsidRPr="00852097">
              <w:rPr>
                <w:noProof/>
                <w:sz w:val="20"/>
                <w:szCs w:val="20"/>
              </w:rPr>
              <w:fldChar w:fldCharType="separate"/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4FA1" w14:paraId="2F401569" w14:textId="77777777" w:rsidTr="008205CA">
        <w:tc>
          <w:tcPr>
            <w:tcW w:w="8897" w:type="dxa"/>
            <w:gridSpan w:val="3"/>
          </w:tcPr>
          <w:p w14:paraId="2B4D2E2C" w14:textId="77777777" w:rsidR="006B4FA1" w:rsidRDefault="006B4FA1" w:rsidP="006B4FA1">
            <w:pPr>
              <w:pStyle w:val="Brdtext"/>
              <w:spacing w:before="120" w:after="120"/>
              <w:rPr>
                <w:rStyle w:val="Hyperlnk"/>
              </w:rPr>
            </w:pPr>
            <w:r>
              <w:t xml:space="preserve">Anvisningar för att fylla i ansökan om registrering av annonsdatabas finns på vår webbplats </w:t>
            </w:r>
            <w:hyperlink r:id="rId10" w:history="1">
              <w:r w:rsidR="001B59D3" w:rsidRPr="001B59D3">
                <w:rPr>
                  <w:rStyle w:val="Hyperlnk"/>
                </w:rPr>
                <w:t>http://www.konkurrensverket.se/upphandling/registrerade-annonsdatabaser/ansok-om-registrering-och-avgifter/ansokan/ansokningsformular/</w:t>
              </w:r>
            </w:hyperlink>
          </w:p>
          <w:p w14:paraId="66BE57ED" w14:textId="432574AE" w:rsidR="00E34CA6" w:rsidRPr="006B4FA1" w:rsidRDefault="00E34CA6" w:rsidP="006B4FA1">
            <w:pPr>
              <w:pStyle w:val="Brdtext"/>
              <w:spacing w:before="120" w:after="120"/>
            </w:pPr>
            <w:r w:rsidRPr="00E34CA6">
              <w:t>Om inget annat anges i formuläret ska kraven vara uppfyllda vid tidpunkten för ansökan om registrering.</w:t>
            </w:r>
          </w:p>
        </w:tc>
      </w:tr>
      <w:tr w:rsidR="002C7069" w14:paraId="3D613681" w14:textId="77777777" w:rsidTr="008205CA">
        <w:tc>
          <w:tcPr>
            <w:tcW w:w="4503" w:type="dxa"/>
          </w:tcPr>
          <w:p w14:paraId="2BEEB7B8" w14:textId="77777777" w:rsidR="002C7069" w:rsidRPr="00EC602E" w:rsidRDefault="002C7069" w:rsidP="002C7069">
            <w:pPr>
              <w:pStyle w:val="Rubrik1"/>
            </w:pPr>
            <w:r w:rsidRPr="00EC602E">
              <w:t>Sökan</w:t>
            </w:r>
            <w:r>
              <w:t>de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000AE78A" w14:textId="77777777" w:rsidR="002C7069" w:rsidRPr="00EC602E" w:rsidRDefault="002C7069" w:rsidP="008205CA">
            <w:pPr>
              <w:pStyle w:val="Brdtext"/>
              <w:tabs>
                <w:tab w:val="left" w:pos="329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7069" w14:paraId="3D273CCD" w14:textId="77777777" w:rsidTr="008205C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D47F" w14:textId="77777777" w:rsidR="002C7069" w:rsidRPr="009D006E" w:rsidRDefault="002C7069" w:rsidP="008205CA">
            <w:pPr>
              <w:pStyle w:val="Brdtex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602E">
              <w:rPr>
                <w:rFonts w:ascii="Arial" w:hAnsi="Arial" w:cs="Arial"/>
                <w:sz w:val="16"/>
                <w:szCs w:val="16"/>
              </w:rPr>
              <w:t>Namn</w:t>
            </w:r>
            <w:r>
              <w:rPr>
                <w:rFonts w:ascii="Arial" w:hAnsi="Arial" w:cs="Arial"/>
                <w:sz w:val="16"/>
                <w:szCs w:val="16"/>
              </w:rPr>
              <w:t xml:space="preserve"> på sökanden</w:t>
            </w:r>
          </w:p>
          <w:p w14:paraId="7E08E73F" w14:textId="77777777" w:rsidR="002C7069" w:rsidRDefault="002C7069" w:rsidP="008205CA">
            <w:pPr>
              <w:pStyle w:val="Brdtext"/>
              <w:spacing w:after="0" w:line="240" w:lineRule="auto"/>
            </w:pPr>
            <w:r w:rsidRPr="00852097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 w:val="20"/>
                <w:szCs w:val="20"/>
              </w:rPr>
              <w:instrText xml:space="preserve"> FORMTEXT </w:instrText>
            </w:r>
            <w:r w:rsidRPr="00852097">
              <w:rPr>
                <w:noProof/>
                <w:sz w:val="20"/>
                <w:szCs w:val="20"/>
              </w:rPr>
            </w:r>
            <w:r w:rsidRPr="00852097">
              <w:rPr>
                <w:noProof/>
                <w:sz w:val="20"/>
                <w:szCs w:val="20"/>
              </w:rPr>
              <w:fldChar w:fldCharType="separate"/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574B" w14:textId="77777777" w:rsidR="002C7069" w:rsidRPr="009D006E" w:rsidRDefault="002C7069" w:rsidP="008205CA">
            <w:pPr>
              <w:pStyle w:val="Brdtex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Organisation- eller personnummer</w:t>
            </w:r>
          </w:p>
          <w:p w14:paraId="26CDB862" w14:textId="77777777" w:rsidR="002C7069" w:rsidRDefault="002C7069" w:rsidP="008205CA">
            <w:pPr>
              <w:pStyle w:val="Brdtext"/>
              <w:spacing w:after="0" w:line="240" w:lineRule="auto"/>
            </w:pPr>
            <w:r w:rsidRPr="00852097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 w:val="20"/>
                <w:szCs w:val="20"/>
              </w:rPr>
              <w:instrText xml:space="preserve"> FORMTEXT </w:instrText>
            </w:r>
            <w:r w:rsidRPr="00852097">
              <w:rPr>
                <w:noProof/>
                <w:sz w:val="20"/>
                <w:szCs w:val="20"/>
              </w:rPr>
            </w:r>
            <w:r w:rsidRPr="00852097">
              <w:rPr>
                <w:noProof/>
                <w:sz w:val="20"/>
                <w:szCs w:val="20"/>
              </w:rPr>
              <w:fldChar w:fldCharType="separate"/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2C7069" w14:paraId="06D8595F" w14:textId="77777777" w:rsidTr="008205C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5CF7" w14:textId="77777777" w:rsidR="002C7069" w:rsidRPr="009D006E" w:rsidRDefault="002C7069" w:rsidP="008205CA">
            <w:pPr>
              <w:pStyle w:val="Brdtex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Postadress</w:t>
            </w:r>
          </w:p>
          <w:p w14:paraId="307F3710" w14:textId="77777777" w:rsidR="002C7069" w:rsidRDefault="002C7069" w:rsidP="008205CA">
            <w:pPr>
              <w:pStyle w:val="Brdtext"/>
              <w:spacing w:after="0" w:line="240" w:lineRule="auto"/>
            </w:pPr>
            <w:r w:rsidRPr="00852097">
              <w:rPr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 w:val="20"/>
                <w:szCs w:val="20"/>
              </w:rPr>
              <w:instrText xml:space="preserve"> FORMTEXT </w:instrText>
            </w:r>
            <w:r w:rsidRPr="00852097">
              <w:rPr>
                <w:noProof/>
                <w:sz w:val="20"/>
                <w:szCs w:val="20"/>
              </w:rPr>
            </w:r>
            <w:r w:rsidRPr="00852097">
              <w:rPr>
                <w:noProof/>
                <w:sz w:val="20"/>
                <w:szCs w:val="20"/>
              </w:rPr>
              <w:fldChar w:fldCharType="separate"/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37A8" w14:textId="77777777" w:rsidR="002C7069" w:rsidRPr="009D006E" w:rsidRDefault="002C7069" w:rsidP="008205CA">
            <w:pPr>
              <w:pStyle w:val="Brdtex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Postnr och ortsnamn</w:t>
            </w:r>
          </w:p>
          <w:p w14:paraId="3B13EF83" w14:textId="77777777" w:rsidR="002C7069" w:rsidRDefault="002C7069" w:rsidP="008205CA">
            <w:pPr>
              <w:pStyle w:val="Brdtext"/>
              <w:spacing w:after="0" w:line="240" w:lineRule="auto"/>
            </w:pPr>
            <w:r w:rsidRPr="00852097">
              <w:rPr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 w:val="20"/>
                <w:szCs w:val="20"/>
              </w:rPr>
              <w:instrText xml:space="preserve"> FORMTEXT </w:instrText>
            </w:r>
            <w:r w:rsidRPr="00852097">
              <w:rPr>
                <w:noProof/>
                <w:sz w:val="20"/>
                <w:szCs w:val="20"/>
              </w:rPr>
            </w:r>
            <w:r w:rsidRPr="00852097">
              <w:rPr>
                <w:noProof/>
                <w:sz w:val="20"/>
                <w:szCs w:val="20"/>
              </w:rPr>
              <w:fldChar w:fldCharType="separate"/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2C7069" w14:paraId="145140ED" w14:textId="77777777" w:rsidTr="008205C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50C1" w14:textId="77777777" w:rsidR="002C7069" w:rsidRPr="00F35CD7" w:rsidRDefault="002C7069" w:rsidP="008205CA">
            <w:pPr>
              <w:pStyle w:val="Brdtex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602E">
              <w:rPr>
                <w:rFonts w:ascii="Arial" w:hAnsi="Arial" w:cs="Arial"/>
                <w:sz w:val="16"/>
                <w:szCs w:val="16"/>
              </w:rPr>
              <w:t>E-post</w:t>
            </w:r>
          </w:p>
          <w:p w14:paraId="75CBBB46" w14:textId="77777777" w:rsidR="002C7069" w:rsidRDefault="002C7069" w:rsidP="008205CA">
            <w:pPr>
              <w:pStyle w:val="Brdtext"/>
              <w:spacing w:after="0" w:line="240" w:lineRule="auto"/>
            </w:pPr>
            <w:r w:rsidRPr="00852097">
              <w:rPr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 w:val="20"/>
                <w:szCs w:val="20"/>
              </w:rPr>
              <w:instrText xml:space="preserve"> FORMTEXT </w:instrText>
            </w:r>
            <w:r w:rsidRPr="00852097">
              <w:rPr>
                <w:noProof/>
                <w:sz w:val="20"/>
                <w:szCs w:val="20"/>
              </w:rPr>
            </w:r>
            <w:r w:rsidRPr="00852097">
              <w:rPr>
                <w:noProof/>
                <w:sz w:val="20"/>
                <w:szCs w:val="20"/>
              </w:rPr>
              <w:fldChar w:fldCharType="separate"/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715B" w14:textId="77777777" w:rsidR="002C7069" w:rsidRPr="00F35CD7" w:rsidRDefault="002C7069" w:rsidP="008205CA">
            <w:pPr>
              <w:pStyle w:val="Brdtex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14:paraId="5AF56C86" w14:textId="77777777" w:rsidR="002C7069" w:rsidRDefault="002C7069" w:rsidP="008205CA">
            <w:pPr>
              <w:pStyle w:val="Brdtext"/>
              <w:spacing w:after="0" w:line="240" w:lineRule="auto"/>
            </w:pPr>
            <w:r w:rsidRPr="00852097">
              <w:rPr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 w:val="20"/>
                <w:szCs w:val="20"/>
              </w:rPr>
              <w:instrText xml:space="preserve"> FORMTEXT </w:instrText>
            </w:r>
            <w:r w:rsidRPr="00852097">
              <w:rPr>
                <w:noProof/>
                <w:sz w:val="20"/>
                <w:szCs w:val="20"/>
              </w:rPr>
            </w:r>
            <w:r w:rsidRPr="00852097">
              <w:rPr>
                <w:noProof/>
                <w:sz w:val="20"/>
                <w:szCs w:val="20"/>
              </w:rPr>
              <w:fldChar w:fldCharType="separate"/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2C7069" w14:paraId="27AF139D" w14:textId="77777777" w:rsidTr="008205C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7B53" w14:textId="77777777" w:rsidR="002C7069" w:rsidRPr="00F35CD7" w:rsidRDefault="002C7069" w:rsidP="008205CA">
            <w:pPr>
              <w:pStyle w:val="Brdtex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5CD7">
              <w:rPr>
                <w:rFonts w:ascii="Arial" w:hAnsi="Arial" w:cs="Arial"/>
                <w:sz w:val="16"/>
                <w:szCs w:val="16"/>
              </w:rPr>
              <w:t>Befintlig registrering eller annan pågående ansökan om registrering hos Konkurrensverket (dnr)</w:t>
            </w:r>
          </w:p>
          <w:p w14:paraId="546BCD9B" w14:textId="77777777" w:rsidR="002C7069" w:rsidRDefault="002C7069" w:rsidP="008205CA">
            <w:pPr>
              <w:pStyle w:val="Brdtext"/>
              <w:spacing w:after="0" w:line="240" w:lineRule="auto"/>
            </w:pPr>
            <w:r w:rsidRPr="00852097">
              <w:rPr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 w:val="20"/>
                <w:szCs w:val="20"/>
              </w:rPr>
              <w:instrText xml:space="preserve"> FORMTEXT </w:instrText>
            </w:r>
            <w:r w:rsidRPr="00852097">
              <w:rPr>
                <w:noProof/>
                <w:sz w:val="20"/>
                <w:szCs w:val="20"/>
              </w:rPr>
            </w:r>
            <w:r w:rsidRPr="00852097">
              <w:rPr>
                <w:noProof/>
                <w:sz w:val="20"/>
                <w:szCs w:val="20"/>
              </w:rPr>
              <w:fldChar w:fldCharType="separate"/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6BBA4D3" w14:textId="77777777" w:rsidR="002C7069" w:rsidRDefault="002C7069" w:rsidP="008205CA">
            <w:pPr>
              <w:pStyle w:val="Brdtext"/>
              <w:spacing w:after="0" w:line="240" w:lineRule="auto"/>
            </w:pPr>
          </w:p>
        </w:tc>
      </w:tr>
    </w:tbl>
    <w:p w14:paraId="028E88D7" w14:textId="77777777" w:rsidR="002C7069" w:rsidRDefault="002C7069" w:rsidP="004E7DD9">
      <w:pPr>
        <w:pStyle w:val="Brdtext"/>
      </w:pPr>
    </w:p>
    <w:p w14:paraId="190D5876" w14:textId="19D66476" w:rsidR="00550BF6" w:rsidRDefault="00550BF6" w:rsidP="005936C6">
      <w:pPr>
        <w:pStyle w:val="Brdtext"/>
        <w:keepNext/>
        <w:spacing w:after="120"/>
      </w:pPr>
      <w:r w:rsidRPr="00924D73">
        <w:t>Är det sökanden ovan som driver den annonsdatabas ansökan avser?</w:t>
      </w:r>
    </w:p>
    <w:p w14:paraId="50D8BDC3" w14:textId="73095996" w:rsidR="00550BF6" w:rsidRDefault="00550BF6" w:rsidP="005936C6">
      <w:pPr>
        <w:pStyle w:val="Brdtext"/>
        <w:keepNext/>
        <w:spacing w:after="0"/>
      </w:pPr>
      <w:r>
        <w:object w:dxaOrig="1440" w:dyaOrig="1440" w14:anchorId="33BC45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7" type="#_x0000_t75" style="width:108.3pt;height:18.15pt" o:ole="">
            <v:imagedata r:id="rId11" o:title=""/>
          </v:shape>
          <w:control r:id="rId12" w:name="Ja" w:shapeid="_x0000_i1107"/>
        </w:object>
      </w:r>
    </w:p>
    <w:p w14:paraId="78817FA8" w14:textId="618E91E4" w:rsidR="008205CA" w:rsidRPr="004E7DD9" w:rsidRDefault="00550BF6" w:rsidP="004E7DD9">
      <w:pPr>
        <w:pStyle w:val="Brdtext"/>
      </w:pPr>
      <w:r>
        <w:object w:dxaOrig="1440" w:dyaOrig="1440" w14:anchorId="6563AAFE">
          <v:shape id="_x0000_i1109" type="#_x0000_t75" style="width:108.3pt;height:18.15pt" o:ole="">
            <v:imagedata r:id="rId13" o:title=""/>
          </v:shape>
          <w:control r:id="rId14" w:name="OptionButton2" w:shapeid="_x0000_i1109"/>
        </w:object>
      </w:r>
    </w:p>
    <w:tbl>
      <w:tblPr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5C2C44" w14:paraId="6B0EE1E0" w14:textId="77777777" w:rsidTr="005D0949">
        <w:tc>
          <w:tcPr>
            <w:tcW w:w="8897" w:type="dxa"/>
            <w:gridSpan w:val="2"/>
          </w:tcPr>
          <w:p w14:paraId="734CF98F" w14:textId="0AA7ACB6" w:rsidR="005C2C44" w:rsidRPr="00EC602E" w:rsidRDefault="005C2C44" w:rsidP="005C2C44">
            <w:pPr>
              <w:pStyle w:val="Rubrik1"/>
              <w:rPr>
                <w:rFonts w:ascii="Arial" w:hAnsi="Arial"/>
                <w:sz w:val="20"/>
                <w:szCs w:val="20"/>
              </w:rPr>
            </w:pPr>
            <w:r w:rsidRPr="00924D73">
              <w:t>Kontaktperson och kontaktuppgifter</w:t>
            </w:r>
          </w:p>
        </w:tc>
      </w:tr>
      <w:tr w:rsidR="005C2C44" w14:paraId="763A71A3" w14:textId="77777777" w:rsidTr="005D094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4330" w14:textId="77777777" w:rsidR="005C2C44" w:rsidRPr="009D006E" w:rsidRDefault="005C2C44" w:rsidP="005D0949">
            <w:pPr>
              <w:pStyle w:val="Brdtex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Förnamn</w:t>
            </w:r>
          </w:p>
          <w:p w14:paraId="4CAA692B" w14:textId="77777777" w:rsidR="005C2C44" w:rsidRDefault="005C2C44" w:rsidP="005D0949">
            <w:pPr>
              <w:pStyle w:val="Brdtext"/>
              <w:spacing w:after="0" w:line="240" w:lineRule="auto"/>
            </w:pPr>
            <w:r w:rsidRPr="00852097">
              <w:rPr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 w:val="20"/>
                <w:szCs w:val="20"/>
              </w:rPr>
              <w:instrText xml:space="preserve"> FORMTEXT </w:instrText>
            </w:r>
            <w:r w:rsidRPr="00852097">
              <w:rPr>
                <w:noProof/>
                <w:sz w:val="20"/>
                <w:szCs w:val="20"/>
              </w:rPr>
            </w:r>
            <w:r w:rsidRPr="00852097">
              <w:rPr>
                <w:noProof/>
                <w:sz w:val="20"/>
                <w:szCs w:val="20"/>
              </w:rPr>
              <w:fldChar w:fldCharType="separate"/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8391" w14:textId="77777777" w:rsidR="005C2C44" w:rsidRPr="009D006E" w:rsidRDefault="005C2C44" w:rsidP="005D0949">
            <w:pPr>
              <w:pStyle w:val="Brdtex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Efternamn</w:t>
            </w:r>
          </w:p>
          <w:p w14:paraId="29712F90" w14:textId="77777777" w:rsidR="005C2C44" w:rsidRDefault="005C2C44" w:rsidP="005D0949">
            <w:pPr>
              <w:pStyle w:val="Brdtext"/>
              <w:spacing w:after="0" w:line="240" w:lineRule="auto"/>
            </w:pPr>
            <w:r w:rsidRPr="00852097">
              <w:rPr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 w:val="20"/>
                <w:szCs w:val="20"/>
              </w:rPr>
              <w:instrText xml:space="preserve"> FORMTEXT </w:instrText>
            </w:r>
            <w:r w:rsidRPr="00852097">
              <w:rPr>
                <w:noProof/>
                <w:sz w:val="20"/>
                <w:szCs w:val="20"/>
              </w:rPr>
            </w:r>
            <w:r w:rsidRPr="00852097">
              <w:rPr>
                <w:noProof/>
                <w:sz w:val="20"/>
                <w:szCs w:val="20"/>
              </w:rPr>
              <w:fldChar w:fldCharType="separate"/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C2C44" w14:paraId="707C60C0" w14:textId="77777777" w:rsidTr="005D094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819C" w14:textId="77777777" w:rsidR="005C2C44" w:rsidRPr="009D006E" w:rsidRDefault="005C2C44" w:rsidP="005D0949">
            <w:pPr>
              <w:pStyle w:val="Brdtex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Befattning</w:t>
            </w:r>
          </w:p>
          <w:p w14:paraId="4F472034" w14:textId="77777777" w:rsidR="005C2C44" w:rsidRDefault="005C2C44" w:rsidP="005D0949">
            <w:pPr>
              <w:pStyle w:val="Brdtext"/>
              <w:spacing w:after="0" w:line="240" w:lineRule="auto"/>
            </w:pPr>
            <w:r w:rsidRPr="00852097">
              <w:rPr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 w:val="20"/>
                <w:szCs w:val="20"/>
              </w:rPr>
              <w:instrText xml:space="preserve"> FORMTEXT </w:instrText>
            </w:r>
            <w:r w:rsidRPr="00852097">
              <w:rPr>
                <w:noProof/>
                <w:sz w:val="20"/>
                <w:szCs w:val="20"/>
              </w:rPr>
            </w:r>
            <w:r w:rsidRPr="00852097">
              <w:rPr>
                <w:noProof/>
                <w:sz w:val="20"/>
                <w:szCs w:val="20"/>
              </w:rPr>
              <w:fldChar w:fldCharType="separate"/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3F42" w14:textId="77777777" w:rsidR="005C2C44" w:rsidRDefault="005C2C44" w:rsidP="005D0949">
            <w:pPr>
              <w:pStyle w:val="Brdtext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E-post</w:t>
            </w:r>
          </w:p>
          <w:p w14:paraId="22A6B50C" w14:textId="77777777" w:rsidR="005C2C44" w:rsidRDefault="005C2C44" w:rsidP="005D0949">
            <w:pPr>
              <w:pStyle w:val="Brdtext"/>
              <w:spacing w:after="0" w:line="240" w:lineRule="auto"/>
            </w:pPr>
            <w:r w:rsidRPr="00852097">
              <w:rPr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 w:val="20"/>
                <w:szCs w:val="20"/>
              </w:rPr>
              <w:instrText xml:space="preserve"> FORMTEXT </w:instrText>
            </w:r>
            <w:r w:rsidRPr="00852097">
              <w:rPr>
                <w:noProof/>
                <w:sz w:val="20"/>
                <w:szCs w:val="20"/>
              </w:rPr>
            </w:r>
            <w:r w:rsidRPr="00852097">
              <w:rPr>
                <w:noProof/>
                <w:sz w:val="20"/>
                <w:szCs w:val="20"/>
              </w:rPr>
              <w:fldChar w:fldCharType="separate"/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C2C44" w14:paraId="0FE9C308" w14:textId="77777777" w:rsidTr="005D094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AC52" w14:textId="77777777" w:rsidR="005C2C44" w:rsidRPr="009D006E" w:rsidRDefault="005C2C44" w:rsidP="005D0949">
            <w:pPr>
              <w:pStyle w:val="Brdtex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602E">
              <w:rPr>
                <w:rFonts w:ascii="Arial" w:hAnsi="Arial" w:cs="Arial"/>
                <w:sz w:val="16"/>
                <w:szCs w:val="16"/>
              </w:rPr>
              <w:t>Postadress</w:t>
            </w:r>
          </w:p>
          <w:p w14:paraId="7217A851" w14:textId="77777777" w:rsidR="005C2C44" w:rsidRDefault="005C2C44" w:rsidP="005D0949">
            <w:pPr>
              <w:pStyle w:val="Brdtext"/>
              <w:spacing w:after="0" w:line="240" w:lineRule="auto"/>
            </w:pPr>
            <w:r w:rsidRPr="00852097">
              <w:rPr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 w:val="20"/>
                <w:szCs w:val="20"/>
              </w:rPr>
              <w:instrText xml:space="preserve"> FORMTEXT </w:instrText>
            </w:r>
            <w:r w:rsidRPr="00852097">
              <w:rPr>
                <w:noProof/>
                <w:sz w:val="20"/>
                <w:szCs w:val="20"/>
              </w:rPr>
            </w:r>
            <w:r w:rsidRPr="00852097">
              <w:rPr>
                <w:noProof/>
                <w:sz w:val="20"/>
                <w:szCs w:val="20"/>
              </w:rPr>
              <w:fldChar w:fldCharType="separate"/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263D" w14:textId="77777777" w:rsidR="005C2C44" w:rsidRDefault="005C2C44" w:rsidP="005D0949">
            <w:pPr>
              <w:pStyle w:val="Brdtext"/>
              <w:spacing w:after="0" w:line="240" w:lineRule="auto"/>
            </w:pPr>
            <w:r w:rsidRPr="00EC602E">
              <w:rPr>
                <w:rFonts w:ascii="Arial" w:hAnsi="Arial" w:cs="Arial"/>
                <w:sz w:val="16"/>
                <w:szCs w:val="16"/>
              </w:rPr>
              <w:t>Postnr och ortsnamn</w:t>
            </w:r>
          </w:p>
          <w:p w14:paraId="11449A8D" w14:textId="77777777" w:rsidR="005C2C44" w:rsidRDefault="005C2C44" w:rsidP="005D0949">
            <w:pPr>
              <w:pStyle w:val="Brdtext"/>
              <w:spacing w:after="0" w:line="240" w:lineRule="auto"/>
            </w:pPr>
            <w:r w:rsidRPr="00852097">
              <w:rPr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 w:val="20"/>
                <w:szCs w:val="20"/>
              </w:rPr>
              <w:instrText xml:space="preserve"> FORMTEXT </w:instrText>
            </w:r>
            <w:r w:rsidRPr="00852097">
              <w:rPr>
                <w:noProof/>
                <w:sz w:val="20"/>
                <w:szCs w:val="20"/>
              </w:rPr>
            </w:r>
            <w:r w:rsidRPr="00852097">
              <w:rPr>
                <w:noProof/>
                <w:sz w:val="20"/>
                <w:szCs w:val="20"/>
              </w:rPr>
              <w:fldChar w:fldCharType="separate"/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C2C44" w14:paraId="603852C1" w14:textId="77777777" w:rsidTr="005D094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B90A" w14:textId="77777777" w:rsidR="005C2C44" w:rsidRDefault="005C2C44" w:rsidP="005D0949">
            <w:pPr>
              <w:pStyle w:val="Brdtext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14:paraId="0F2671C7" w14:textId="77777777" w:rsidR="005C2C44" w:rsidRDefault="005C2C44" w:rsidP="005D0949">
            <w:pPr>
              <w:pStyle w:val="Brdtext"/>
              <w:spacing w:after="0" w:line="240" w:lineRule="auto"/>
            </w:pPr>
            <w:r w:rsidRPr="00852097">
              <w:rPr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 w:val="20"/>
                <w:szCs w:val="20"/>
              </w:rPr>
              <w:instrText xml:space="preserve"> FORMTEXT </w:instrText>
            </w:r>
            <w:r w:rsidRPr="00852097">
              <w:rPr>
                <w:noProof/>
                <w:sz w:val="20"/>
                <w:szCs w:val="20"/>
              </w:rPr>
            </w:r>
            <w:r w:rsidRPr="00852097">
              <w:rPr>
                <w:noProof/>
                <w:sz w:val="20"/>
                <w:szCs w:val="20"/>
              </w:rPr>
              <w:fldChar w:fldCharType="separate"/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14:paraId="50E79B29" w14:textId="77777777" w:rsidR="005C2C44" w:rsidRDefault="005C2C44" w:rsidP="005D0949">
            <w:pPr>
              <w:pStyle w:val="Brdtext"/>
              <w:spacing w:after="0" w:line="240" w:lineRule="auto"/>
            </w:pPr>
          </w:p>
        </w:tc>
      </w:tr>
    </w:tbl>
    <w:p w14:paraId="6BCB8E4D" w14:textId="77777777" w:rsidR="005C2C44" w:rsidRDefault="005C2C44" w:rsidP="005C2C44">
      <w:pPr>
        <w:pStyle w:val="Brdtext"/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8897"/>
      </w:tblGrid>
      <w:tr w:rsidR="005C2C44" w14:paraId="72EE9DDB" w14:textId="77777777" w:rsidTr="005D0949">
        <w:tc>
          <w:tcPr>
            <w:tcW w:w="8897" w:type="dxa"/>
          </w:tcPr>
          <w:p w14:paraId="7B1F1828" w14:textId="61704A95" w:rsidR="005C2C44" w:rsidRPr="00EC602E" w:rsidRDefault="005C2C44" w:rsidP="005C2C44">
            <w:pPr>
              <w:pStyle w:val="Rubrik1"/>
            </w:pPr>
            <w:r w:rsidRPr="00924D73">
              <w:t>Uppgifter om den annonsdatabas som ansökan avser</w:t>
            </w:r>
          </w:p>
        </w:tc>
      </w:tr>
      <w:tr w:rsidR="005C2C44" w14:paraId="27DEF3B7" w14:textId="77777777" w:rsidTr="005D094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C6FB" w14:textId="77777777" w:rsidR="005C2C44" w:rsidRDefault="005C2C44" w:rsidP="005D0949">
            <w:pPr>
              <w:pStyle w:val="Brdtex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4D73">
              <w:rPr>
                <w:rFonts w:ascii="Arial" w:hAnsi="Arial" w:cs="Arial"/>
                <w:sz w:val="16"/>
                <w:szCs w:val="16"/>
              </w:rPr>
              <w:t>Beteckning på den annonsdatabas som ansökan avser</w:t>
            </w:r>
          </w:p>
          <w:p w14:paraId="4F205EBA" w14:textId="77777777" w:rsidR="005C2C44" w:rsidRDefault="005C2C44" w:rsidP="005D0949">
            <w:pPr>
              <w:pStyle w:val="Brdtext"/>
              <w:spacing w:after="120" w:line="240" w:lineRule="auto"/>
            </w:pPr>
            <w:r w:rsidRPr="00852097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 w:val="20"/>
                <w:szCs w:val="20"/>
              </w:rPr>
              <w:instrText xml:space="preserve"> FORMTEXT </w:instrText>
            </w:r>
            <w:r w:rsidRPr="00852097">
              <w:rPr>
                <w:noProof/>
                <w:sz w:val="20"/>
                <w:szCs w:val="20"/>
              </w:rPr>
            </w:r>
            <w:r w:rsidRPr="00852097">
              <w:rPr>
                <w:noProof/>
                <w:sz w:val="20"/>
                <w:szCs w:val="20"/>
              </w:rPr>
              <w:fldChar w:fldCharType="separate"/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C2C44" w14:paraId="4965879A" w14:textId="77777777" w:rsidTr="005D094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48DE" w14:textId="0EB98173" w:rsidR="005D0949" w:rsidRDefault="005C2C44" w:rsidP="005D0949">
            <w:pPr>
              <w:pStyle w:val="Brdtex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4D73">
              <w:rPr>
                <w:rFonts w:ascii="Arial" w:hAnsi="Arial" w:cs="Arial"/>
                <w:sz w:val="16"/>
                <w:szCs w:val="16"/>
              </w:rPr>
              <w:t>Webbadress till den annonsdatabas som ansökan avser</w:t>
            </w:r>
          </w:p>
          <w:p w14:paraId="27A393B0" w14:textId="77777777" w:rsidR="005C2C44" w:rsidRPr="005D0949" w:rsidRDefault="005C2C44" w:rsidP="005D0949">
            <w:pPr>
              <w:pStyle w:val="Brdtext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097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 w:val="20"/>
                <w:szCs w:val="20"/>
              </w:rPr>
              <w:instrText xml:space="preserve"> FORMTEXT </w:instrText>
            </w:r>
            <w:r w:rsidRPr="00852097">
              <w:rPr>
                <w:noProof/>
                <w:sz w:val="20"/>
                <w:szCs w:val="20"/>
              </w:rPr>
            </w:r>
            <w:r w:rsidRPr="00852097">
              <w:rPr>
                <w:noProof/>
                <w:sz w:val="20"/>
                <w:szCs w:val="20"/>
              </w:rPr>
              <w:fldChar w:fldCharType="separate"/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14:paraId="1DA9F990" w14:textId="77777777" w:rsidR="00C65B54" w:rsidRDefault="00C65B54" w:rsidP="005C2C44">
      <w:pPr>
        <w:pStyle w:val="Brdtext"/>
        <w:sectPr w:rsidR="00C65B54" w:rsidSect="00773161">
          <w:headerReference w:type="even" r:id="rId15"/>
          <w:headerReference w:type="default" r:id="rId16"/>
          <w:headerReference w:type="first" r:id="rId17"/>
          <w:footerReference w:type="first" r:id="rId18"/>
          <w:pgSz w:w="11906" w:h="16838" w:code="9"/>
          <w:pgMar w:top="1871" w:right="2580" w:bottom="1418" w:left="1304" w:header="709" w:footer="851" w:gutter="0"/>
          <w:cols w:space="708"/>
          <w:titlePg/>
          <w:docGrid w:linePitch="360"/>
        </w:sectPr>
      </w:pPr>
    </w:p>
    <w:p w14:paraId="642B9A83" w14:textId="0B4CD592" w:rsidR="005C2C44" w:rsidRPr="005C2C44" w:rsidRDefault="005C2C44" w:rsidP="005C2C44">
      <w:pPr>
        <w:pStyle w:val="Brdtext"/>
      </w:pPr>
    </w:p>
    <w:p w14:paraId="62CB4895" w14:textId="77777777" w:rsidR="004E7DD9" w:rsidRDefault="00D57920" w:rsidP="00D57920">
      <w:pPr>
        <w:pStyle w:val="Rubrik1"/>
      </w:pPr>
      <w:r>
        <w:lastRenderedPageBreak/>
        <w:t>Lämplighet</w:t>
      </w:r>
    </w:p>
    <w:p w14:paraId="3DAB3411" w14:textId="5FE2762A" w:rsidR="0001591A" w:rsidRDefault="0001591A" w:rsidP="0001591A">
      <w:pPr>
        <w:pStyle w:val="Rubrik2"/>
      </w:pPr>
      <w:r w:rsidRPr="0001591A">
        <w:t xml:space="preserve">Brott </w:t>
      </w:r>
      <w:r w:rsidR="007F677C">
        <w:t>enligt upphandlingslagstiftningen</w:t>
      </w:r>
    </w:p>
    <w:p w14:paraId="2BAC5931" w14:textId="1AC2446D" w:rsidR="00D57920" w:rsidRDefault="00D57920" w:rsidP="005936C6">
      <w:pPr>
        <w:pStyle w:val="Brdtext"/>
        <w:keepNext/>
        <w:spacing w:after="120"/>
      </w:pPr>
      <w:r>
        <w:t>Är sökanden dömd för sådan brottslighet som framgår av 5</w:t>
      </w:r>
      <w:r w:rsidR="00E86BDE">
        <w:t> </w:t>
      </w:r>
      <w:r>
        <w:t>§ första stycket 1 och andra stycket Konkurrensverkets föreskrifter (</w:t>
      </w:r>
      <w:r w:rsidR="00E86BDE" w:rsidRPr="00D440C1">
        <w:t xml:space="preserve">KKVFS </w:t>
      </w:r>
      <w:r w:rsidRPr="00D440C1">
        <w:t>2020:</w:t>
      </w:r>
      <w:r w:rsidR="00D440C1" w:rsidRPr="00D440C1">
        <w:t>1</w:t>
      </w:r>
      <w:r>
        <w:t>)</w:t>
      </w:r>
      <w:r w:rsidRPr="007C6111">
        <w:t xml:space="preserve"> om ansökan om registrering av annonsdatabas</w:t>
      </w:r>
      <w:r>
        <w:t>?</w:t>
      </w:r>
    </w:p>
    <w:p w14:paraId="0270FB8E" w14:textId="724A868C" w:rsidR="0053573D" w:rsidRDefault="0053573D" w:rsidP="005936C6">
      <w:pPr>
        <w:pStyle w:val="Brdtext"/>
        <w:keepNext/>
        <w:spacing w:after="0"/>
      </w:pPr>
      <w:r>
        <w:object w:dxaOrig="1440" w:dyaOrig="1440" w14:anchorId="58A7711B">
          <v:shape id="_x0000_i1111" type="#_x0000_t75" style="width:108.3pt;height:18.15pt" o:ole="">
            <v:imagedata r:id="rId11" o:title=""/>
          </v:shape>
          <w:control r:id="rId19" w:name="OptionButton1" w:shapeid="_x0000_i1111"/>
        </w:object>
      </w:r>
    </w:p>
    <w:p w14:paraId="47A23444" w14:textId="7FB0B3C3" w:rsidR="005E368D" w:rsidRDefault="0053573D" w:rsidP="005E368D">
      <w:pPr>
        <w:pStyle w:val="Brdtext"/>
      </w:pPr>
      <w:r>
        <w:object w:dxaOrig="1440" w:dyaOrig="1440" w14:anchorId="7C7D2E42">
          <v:shape id="_x0000_i1113" type="#_x0000_t75" style="width:108.3pt;height:18.15pt" o:ole="">
            <v:imagedata r:id="rId20" o:title=""/>
          </v:shape>
          <w:control r:id="rId21" w:name="OptionButton3" w:shapeid="_x0000_i1113"/>
        </w:object>
      </w:r>
    </w:p>
    <w:p w14:paraId="0081D16B" w14:textId="2FD5F54F" w:rsidR="0001591A" w:rsidRDefault="0001591A" w:rsidP="0001591A">
      <w:pPr>
        <w:pStyle w:val="Rubrik2"/>
      </w:pPr>
      <w:r w:rsidRPr="0001591A">
        <w:t>Allvarligt fel i yrkesutövningen</w:t>
      </w:r>
    </w:p>
    <w:p w14:paraId="3BD18172" w14:textId="432DBDD9" w:rsidR="005E368D" w:rsidRDefault="00D57920" w:rsidP="005936C6">
      <w:pPr>
        <w:pStyle w:val="Brdtext"/>
        <w:keepNext/>
        <w:spacing w:after="120"/>
      </w:pPr>
      <w:r>
        <w:t>Har sökanden gjort sig skyldig till allvarligt fel i yrkesutövningen enligt 5</w:t>
      </w:r>
      <w:r w:rsidR="00E86BDE">
        <w:t> </w:t>
      </w:r>
      <w:r>
        <w:t>§ första stycket 2 och andra stycket Konkurrensverkets föreskrifter (</w:t>
      </w:r>
      <w:r w:rsidR="00E86BDE" w:rsidRPr="0001591A">
        <w:t xml:space="preserve">KKVFS </w:t>
      </w:r>
      <w:r w:rsidR="0001591A" w:rsidRPr="0001591A">
        <w:t>2020:1</w:t>
      </w:r>
      <w:r>
        <w:t>)</w:t>
      </w:r>
      <w:r w:rsidRPr="007C6111">
        <w:t xml:space="preserve"> om ansökan om registrering av annonsdatabas</w:t>
      </w:r>
      <w:r>
        <w:t>?</w:t>
      </w:r>
    </w:p>
    <w:p w14:paraId="0EC64E49" w14:textId="708078C5" w:rsidR="005E368D" w:rsidRDefault="008E151E" w:rsidP="005936C6">
      <w:pPr>
        <w:pStyle w:val="Brdtext"/>
        <w:keepNext/>
        <w:spacing w:after="0"/>
      </w:pPr>
      <w:r>
        <w:object w:dxaOrig="1440" w:dyaOrig="1440" w14:anchorId="4D5EF9FC">
          <v:shape id="_x0000_i1115" type="#_x0000_t75" style="width:108.3pt;height:18.15pt" o:ole="">
            <v:imagedata r:id="rId11" o:title=""/>
          </v:shape>
          <w:control r:id="rId22" w:name="OptionButton4" w:shapeid="_x0000_i1115"/>
        </w:object>
      </w:r>
    </w:p>
    <w:p w14:paraId="73E35487" w14:textId="1F845A0E" w:rsidR="0001591A" w:rsidRDefault="008E151E" w:rsidP="0001591A">
      <w:pPr>
        <w:pStyle w:val="Brdtext"/>
      </w:pPr>
      <w:r>
        <w:object w:dxaOrig="1440" w:dyaOrig="1440" w14:anchorId="2CED7A00">
          <v:shape id="_x0000_i1117" type="#_x0000_t75" style="width:108.3pt;height:18.15pt" o:ole="">
            <v:imagedata r:id="rId23" o:title=""/>
          </v:shape>
          <w:control r:id="rId24" w:name="OptionButton5" w:shapeid="_x0000_i1117"/>
        </w:object>
      </w:r>
    </w:p>
    <w:p w14:paraId="67541BC3" w14:textId="035AEE9F" w:rsidR="0001591A" w:rsidRPr="0001591A" w:rsidRDefault="0001591A" w:rsidP="0001591A">
      <w:pPr>
        <w:pStyle w:val="Rubrik2"/>
      </w:pPr>
      <w:r w:rsidRPr="0001591A">
        <w:t xml:space="preserve">Kunskap </w:t>
      </w:r>
      <w:r w:rsidR="007F677C">
        <w:t xml:space="preserve">om </w:t>
      </w:r>
      <w:r w:rsidRPr="0001591A">
        <w:t xml:space="preserve">eller erfarenhet </w:t>
      </w:r>
      <w:r w:rsidR="007F677C">
        <w:t xml:space="preserve">av </w:t>
      </w:r>
      <w:r w:rsidRPr="0001591A">
        <w:t>regelverket för annonsering av offentliga upphandlingar</w:t>
      </w:r>
    </w:p>
    <w:p w14:paraId="6BD5341B" w14:textId="6AFC1F94" w:rsidR="00D57920" w:rsidRPr="0078578E" w:rsidRDefault="00D57920" w:rsidP="00034474">
      <w:pPr>
        <w:pStyle w:val="Brdtext"/>
        <w:keepNext/>
        <w:spacing w:after="120"/>
      </w:pPr>
      <w:r>
        <w:t>Ange hur</w:t>
      </w:r>
      <w:r w:rsidRPr="00F91CB7">
        <w:t xml:space="preserve"> sökanden har förvärvat kunskap</w:t>
      </w:r>
      <w:r w:rsidR="007F677C">
        <w:t xml:space="preserve"> om</w:t>
      </w:r>
      <w:r w:rsidRPr="00F91CB7">
        <w:t xml:space="preserve"> eller erfarenhet</w:t>
      </w:r>
      <w:r w:rsidR="007F677C">
        <w:t xml:space="preserve"> av</w:t>
      </w:r>
      <w:r w:rsidRPr="00F91CB7">
        <w:t xml:space="preserve"> regelverket</w:t>
      </w:r>
      <w:r w:rsidR="00666FD9">
        <w:t>.</w:t>
      </w:r>
      <w:r>
        <w:t xml:space="preserve"> </w:t>
      </w:r>
      <w:r w:rsidRPr="005D0949">
        <w:rPr>
          <w:i/>
        </w:rPr>
        <w:t>(se 5</w:t>
      </w:r>
      <w:r w:rsidR="00E86BDE" w:rsidRPr="005D0949">
        <w:rPr>
          <w:i/>
        </w:rPr>
        <w:t> </w:t>
      </w:r>
      <w:r w:rsidRPr="005D0949">
        <w:rPr>
          <w:i/>
        </w:rPr>
        <w:t>§ första stycket 2 K</w:t>
      </w:r>
      <w:r w:rsidR="00E86BDE" w:rsidRPr="005D0949">
        <w:rPr>
          <w:i/>
        </w:rPr>
        <w:t xml:space="preserve">KVFS </w:t>
      </w:r>
      <w:r w:rsidRPr="0001591A">
        <w:rPr>
          <w:i/>
        </w:rPr>
        <w:t>2020:</w:t>
      </w:r>
      <w:r w:rsidR="0001591A" w:rsidRPr="0001591A">
        <w:rPr>
          <w:i/>
        </w:rPr>
        <w:t>1</w:t>
      </w:r>
      <w:r w:rsidRPr="005D0949">
        <w:rPr>
          <w:i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12"/>
      </w:tblGrid>
      <w:tr w:rsidR="00D57920" w14:paraId="50C8AEC6" w14:textId="77777777" w:rsidTr="001663FB">
        <w:tc>
          <w:tcPr>
            <w:tcW w:w="8012" w:type="dxa"/>
          </w:tcPr>
          <w:p w14:paraId="6D3CCE71" w14:textId="4BF1BF68" w:rsidR="00D57920" w:rsidRDefault="005D0949" w:rsidP="005D0949">
            <w:pPr>
              <w:pStyle w:val="Brdtext"/>
              <w:spacing w:before="40"/>
            </w:pPr>
            <w:r w:rsidRPr="00852097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 w:val="20"/>
                <w:szCs w:val="20"/>
              </w:rPr>
              <w:instrText xml:space="preserve"> FORMTEXT </w:instrText>
            </w:r>
            <w:r w:rsidRPr="00852097">
              <w:rPr>
                <w:noProof/>
                <w:sz w:val="20"/>
                <w:szCs w:val="20"/>
              </w:rPr>
            </w:r>
            <w:r w:rsidRPr="00852097">
              <w:rPr>
                <w:noProof/>
                <w:sz w:val="20"/>
                <w:szCs w:val="20"/>
              </w:rPr>
              <w:fldChar w:fldCharType="separate"/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14:paraId="55DEB597" w14:textId="0AF735BA" w:rsidR="0026234C" w:rsidRDefault="0026234C" w:rsidP="0026234C">
      <w:pPr>
        <w:pStyle w:val="Brdtext"/>
      </w:pPr>
    </w:p>
    <w:p w14:paraId="3DE5C729" w14:textId="77777777" w:rsidR="00D57920" w:rsidRDefault="00D57920" w:rsidP="00D57920">
      <w:pPr>
        <w:pStyle w:val="Rubrik1"/>
      </w:pPr>
      <w:r>
        <w:t>Drift av verksamheten</w:t>
      </w:r>
    </w:p>
    <w:p w14:paraId="33163295" w14:textId="77777777" w:rsidR="00D57920" w:rsidRPr="0099180A" w:rsidRDefault="00D57920" w:rsidP="0099180A">
      <w:pPr>
        <w:pStyle w:val="Rubrik4"/>
      </w:pPr>
      <w:r w:rsidRPr="0099180A">
        <w:t>Grundläggande krav på registrerade annonsdatabaser</w:t>
      </w:r>
    </w:p>
    <w:p w14:paraId="759F4AED" w14:textId="77777777" w:rsidR="00D57920" w:rsidRPr="00D57920" w:rsidRDefault="00D57920" w:rsidP="00D57920">
      <w:pPr>
        <w:pStyle w:val="Rubrik2"/>
      </w:pPr>
      <w:r w:rsidRPr="00D57920">
        <w:t>Funktion för mottagande och publicering av annonser</w:t>
      </w:r>
    </w:p>
    <w:p w14:paraId="7B0A6D44" w14:textId="57EA36F0" w:rsidR="00D57920" w:rsidRDefault="00D57920" w:rsidP="005936C6">
      <w:pPr>
        <w:pStyle w:val="Brdtext"/>
        <w:keepNext/>
        <w:spacing w:after="120"/>
      </w:pPr>
      <w:r>
        <w:t xml:space="preserve">Enligt vilken eller vilka av nedanstående författningar kan annonsdatabasen ta emot och publicera annonser? </w:t>
      </w:r>
      <w:r w:rsidRPr="005D0949">
        <w:rPr>
          <w:i/>
        </w:rPr>
        <w:t>(se 7</w:t>
      </w:r>
      <w:r w:rsidR="0016423C" w:rsidRPr="005D0949">
        <w:rPr>
          <w:i/>
        </w:rPr>
        <w:t> </w:t>
      </w:r>
      <w:r w:rsidRPr="005D0949">
        <w:rPr>
          <w:i/>
        </w:rPr>
        <w:t>§</w:t>
      </w:r>
      <w:r w:rsidR="0016423C" w:rsidRPr="005D0949">
        <w:rPr>
          <w:i/>
        </w:rPr>
        <w:t> </w:t>
      </w:r>
      <w:r w:rsidRPr="005D0949">
        <w:rPr>
          <w:i/>
        </w:rPr>
        <w:t>1 lagen [2019:668] om upphandlingsstatistik, LUS)</w:t>
      </w:r>
    </w:p>
    <w:p w14:paraId="4F4A826F" w14:textId="0275AB04" w:rsidR="005D0949" w:rsidRDefault="005D0949" w:rsidP="005936C6">
      <w:pPr>
        <w:pStyle w:val="Brdtext"/>
        <w:keepNext/>
        <w:spacing w:after="0"/>
      </w:pPr>
      <w:r>
        <w:object w:dxaOrig="1440" w:dyaOrig="1440" w14:anchorId="6B459491">
          <v:shape id="_x0000_i1119" type="#_x0000_t75" style="width:329.3pt;height:18.15pt" o:ole="">
            <v:imagedata r:id="rId25" o:title=""/>
          </v:shape>
          <w:control r:id="rId26" w:name="CheckBox1" w:shapeid="_x0000_i1119"/>
        </w:object>
      </w:r>
    </w:p>
    <w:p w14:paraId="63B1F424" w14:textId="6FD8093E" w:rsidR="005D0949" w:rsidRDefault="005E6880" w:rsidP="005936C6">
      <w:pPr>
        <w:pStyle w:val="Brdtext"/>
        <w:keepNext/>
        <w:spacing w:after="0"/>
      </w:pPr>
      <w:r>
        <w:object w:dxaOrig="1440" w:dyaOrig="1440" w14:anchorId="01A8973E">
          <v:shape id="_x0000_i1121" type="#_x0000_t75" style="width:331.2pt;height:18.15pt" o:ole="">
            <v:imagedata r:id="rId27" o:title=""/>
          </v:shape>
          <w:control r:id="rId28" w:name="CheckBox2" w:shapeid="_x0000_i1121"/>
        </w:object>
      </w:r>
    </w:p>
    <w:p w14:paraId="6677F3D8" w14:textId="4A6C847C" w:rsidR="005D0949" w:rsidRDefault="005E6880" w:rsidP="005936C6">
      <w:pPr>
        <w:pStyle w:val="Brdtext"/>
        <w:keepNext/>
        <w:spacing w:after="0"/>
      </w:pPr>
      <w:r>
        <w:object w:dxaOrig="1440" w:dyaOrig="1440" w14:anchorId="5207A2B0">
          <v:shape id="_x0000_i1123" type="#_x0000_t75" style="width:331.2pt;height:18.15pt" o:ole="">
            <v:imagedata r:id="rId29" o:title=""/>
          </v:shape>
          <w:control r:id="rId30" w:name="CheckBox3" w:shapeid="_x0000_i1123"/>
        </w:object>
      </w:r>
    </w:p>
    <w:p w14:paraId="625BBC5C" w14:textId="584563FF" w:rsidR="005D0949" w:rsidRDefault="005E6880" w:rsidP="005936C6">
      <w:pPr>
        <w:pStyle w:val="Brdtext"/>
        <w:keepNext/>
        <w:spacing w:after="0"/>
      </w:pPr>
      <w:r>
        <w:object w:dxaOrig="1440" w:dyaOrig="1440" w14:anchorId="70459363">
          <v:shape id="_x0000_i1125" type="#_x0000_t75" style="width:457.65pt;height:18.15pt" o:ole="">
            <v:imagedata r:id="rId31" o:title=""/>
          </v:shape>
          <w:control r:id="rId32" w:name="CheckBox4" w:shapeid="_x0000_i1125"/>
        </w:object>
      </w:r>
    </w:p>
    <w:p w14:paraId="5EDAB115" w14:textId="76BA33EF" w:rsidR="005E6880" w:rsidRDefault="005E6880" w:rsidP="005936C6">
      <w:pPr>
        <w:pStyle w:val="Brdtext"/>
        <w:spacing w:after="480"/>
      </w:pPr>
      <w:r>
        <w:object w:dxaOrig="1440" w:dyaOrig="1440" w14:anchorId="3BE996E0">
          <v:shape id="_x0000_i1127" type="#_x0000_t75" style="width:468.3pt;height:25.05pt" o:ole="">
            <v:imagedata r:id="rId33" o:title=""/>
          </v:shape>
          <w:control r:id="rId34" w:name="CheckBox5" w:shapeid="_x0000_i1127"/>
        </w:object>
      </w:r>
    </w:p>
    <w:p w14:paraId="6593B3CB" w14:textId="77777777" w:rsidR="00D57920" w:rsidRDefault="00D57920" w:rsidP="00D57920">
      <w:pPr>
        <w:pStyle w:val="Rubrik2"/>
      </w:pPr>
      <w:r w:rsidRPr="00D57920">
        <w:lastRenderedPageBreak/>
        <w:t>Funktion för meddelanden genom Europeiska unionens publikationsbyrå</w:t>
      </w:r>
    </w:p>
    <w:p w14:paraId="6E6565E9" w14:textId="770BDDAC" w:rsidR="00D57920" w:rsidRDefault="00D57920" w:rsidP="00034474">
      <w:pPr>
        <w:pStyle w:val="Brdtext"/>
        <w:keepNext/>
        <w:spacing w:after="120"/>
      </w:pPr>
      <w:r>
        <w:t>Har annonsdatabasen funktioner som</w:t>
      </w:r>
      <w:r w:rsidRPr="00F82917">
        <w:t xml:space="preserve"> möjliggör för en upphandlande myndighet eller enhet att uppfylla sina skyldigheter vid offentliggörande av annonser och meddelanden genom Europeisk</w:t>
      </w:r>
      <w:r>
        <w:t xml:space="preserve">a unionens publikationsbyrå? </w:t>
      </w:r>
      <w:r w:rsidRPr="00122E6D">
        <w:rPr>
          <w:i/>
        </w:rPr>
        <w:t>(se 7</w:t>
      </w:r>
      <w:r w:rsidR="0016423C" w:rsidRPr="00122E6D">
        <w:rPr>
          <w:i/>
        </w:rPr>
        <w:t> </w:t>
      </w:r>
      <w:r w:rsidRPr="00122E6D">
        <w:rPr>
          <w:i/>
        </w:rPr>
        <w:t>§</w:t>
      </w:r>
      <w:r w:rsidR="0016423C" w:rsidRPr="00122E6D">
        <w:rPr>
          <w:i/>
        </w:rPr>
        <w:t> </w:t>
      </w:r>
      <w:r w:rsidR="00122E6D" w:rsidRPr="00122E6D">
        <w:rPr>
          <w:i/>
        </w:rPr>
        <w:t>2 LUS)</w:t>
      </w:r>
    </w:p>
    <w:p w14:paraId="77702C39" w14:textId="3CE01D41" w:rsidR="005E368D" w:rsidRDefault="00122E6D" w:rsidP="00034474">
      <w:pPr>
        <w:pStyle w:val="Brdtext"/>
        <w:keepNext/>
        <w:spacing w:after="0"/>
      </w:pPr>
      <w:r>
        <w:object w:dxaOrig="1440" w:dyaOrig="1440" w14:anchorId="44A8EAAF">
          <v:shape id="_x0000_i1129" type="#_x0000_t75" style="width:108.3pt;height:18.15pt" o:ole="">
            <v:imagedata r:id="rId11" o:title=""/>
          </v:shape>
          <w:control r:id="rId35" w:name="OptionButton6" w:shapeid="_x0000_i1129"/>
        </w:object>
      </w:r>
    </w:p>
    <w:p w14:paraId="4A9DE363" w14:textId="5B55D662" w:rsidR="00122E6D" w:rsidRDefault="00122E6D" w:rsidP="00034474">
      <w:pPr>
        <w:pStyle w:val="Brdtext"/>
        <w:keepNext/>
      </w:pPr>
      <w:r>
        <w:object w:dxaOrig="1440" w:dyaOrig="1440" w14:anchorId="2437B7C5">
          <v:shape id="_x0000_i1131" type="#_x0000_t75" style="width:108.3pt;height:18.15pt" o:ole="">
            <v:imagedata r:id="rId13" o:title=""/>
          </v:shape>
          <w:control r:id="rId36" w:name="OptionButton7" w:shapeid="_x0000_i1131"/>
        </w:object>
      </w:r>
    </w:p>
    <w:p w14:paraId="2460CF11" w14:textId="288188B6" w:rsidR="00D57920" w:rsidRDefault="00D57920" w:rsidP="00034474">
      <w:pPr>
        <w:pStyle w:val="Brdtext"/>
        <w:keepNext/>
        <w:spacing w:after="120"/>
      </w:pPr>
      <w:r>
        <w:t>Beskriv funktionens utformning: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12"/>
      </w:tblGrid>
      <w:tr w:rsidR="00122E6D" w14:paraId="19D327D3" w14:textId="77777777" w:rsidTr="00122E6D">
        <w:tc>
          <w:tcPr>
            <w:tcW w:w="8012" w:type="dxa"/>
          </w:tcPr>
          <w:p w14:paraId="0A026B18" w14:textId="77777777" w:rsidR="00122E6D" w:rsidRDefault="00122E6D" w:rsidP="00101FA1">
            <w:pPr>
              <w:pStyle w:val="Brdtext"/>
              <w:spacing w:before="40"/>
            </w:pPr>
            <w:r w:rsidRPr="00852097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 w:val="20"/>
                <w:szCs w:val="20"/>
              </w:rPr>
              <w:instrText xml:space="preserve"> FORMTEXT </w:instrText>
            </w:r>
            <w:r w:rsidRPr="00852097">
              <w:rPr>
                <w:noProof/>
                <w:sz w:val="20"/>
                <w:szCs w:val="20"/>
              </w:rPr>
            </w:r>
            <w:r w:rsidRPr="00852097">
              <w:rPr>
                <w:noProof/>
                <w:sz w:val="20"/>
                <w:szCs w:val="20"/>
              </w:rPr>
              <w:fldChar w:fldCharType="separate"/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14:paraId="376DF683" w14:textId="0E7E44F2" w:rsidR="0026234C" w:rsidRDefault="0026234C" w:rsidP="0026234C">
      <w:pPr>
        <w:pStyle w:val="Brdtext"/>
      </w:pPr>
    </w:p>
    <w:p w14:paraId="71D1EAE1" w14:textId="77777777" w:rsidR="00D57920" w:rsidRDefault="00696B1B" w:rsidP="00696B1B">
      <w:pPr>
        <w:pStyle w:val="Rubrik2"/>
      </w:pPr>
      <w:r w:rsidRPr="00696B1B">
        <w:t>Funktion för säkerställande att en annons är komplett</w:t>
      </w:r>
    </w:p>
    <w:p w14:paraId="1D2CB021" w14:textId="77777777" w:rsidR="00696B1B" w:rsidRDefault="00696B1B" w:rsidP="00034474">
      <w:pPr>
        <w:pStyle w:val="Brdtext"/>
        <w:keepNext/>
        <w:spacing w:after="120"/>
      </w:pPr>
      <w:r>
        <w:t xml:space="preserve">Har annonsdatabasen funktioner som </w:t>
      </w:r>
      <w:r w:rsidRPr="003C5BEC">
        <w:t>säkerställer att en annons inte kan publiceras innan den upphandlande myndigheten eller enheten har lämnat de uppgifter</w:t>
      </w:r>
      <w:r>
        <w:t xml:space="preserve"> som annonsen ska innehålla? </w:t>
      </w:r>
      <w:r w:rsidRPr="00122E6D">
        <w:rPr>
          <w:i/>
        </w:rPr>
        <w:t>(se 7</w:t>
      </w:r>
      <w:r w:rsidR="0016423C" w:rsidRPr="00122E6D">
        <w:rPr>
          <w:i/>
        </w:rPr>
        <w:t> </w:t>
      </w:r>
      <w:r w:rsidRPr="00122E6D">
        <w:rPr>
          <w:i/>
        </w:rPr>
        <w:t>§</w:t>
      </w:r>
      <w:r w:rsidR="0016423C" w:rsidRPr="00122E6D">
        <w:rPr>
          <w:i/>
        </w:rPr>
        <w:t> </w:t>
      </w:r>
      <w:r w:rsidRPr="00122E6D">
        <w:rPr>
          <w:i/>
        </w:rPr>
        <w:t>3 LUS)</w:t>
      </w:r>
    </w:p>
    <w:p w14:paraId="6A80809F" w14:textId="13C29B52" w:rsidR="005E368D" w:rsidRDefault="00122E6D" w:rsidP="00034474">
      <w:pPr>
        <w:pStyle w:val="Brdtext"/>
        <w:keepNext/>
        <w:spacing w:after="0"/>
      </w:pPr>
      <w:r>
        <w:object w:dxaOrig="1440" w:dyaOrig="1440" w14:anchorId="2D67BDEE">
          <v:shape id="_x0000_i1133" type="#_x0000_t75" style="width:108.3pt;height:18.15pt" o:ole="">
            <v:imagedata r:id="rId11" o:title=""/>
          </v:shape>
          <w:control r:id="rId37" w:name="OptionButton8" w:shapeid="_x0000_i1133"/>
        </w:object>
      </w:r>
    </w:p>
    <w:p w14:paraId="56B9A46C" w14:textId="521B1322" w:rsidR="00122E6D" w:rsidRDefault="00122E6D" w:rsidP="00034474">
      <w:pPr>
        <w:pStyle w:val="Brdtext"/>
        <w:keepNext/>
      </w:pPr>
      <w:r>
        <w:object w:dxaOrig="1440" w:dyaOrig="1440" w14:anchorId="331B0A8B">
          <v:shape id="_x0000_i1135" type="#_x0000_t75" style="width:108.3pt;height:18.15pt" o:ole="">
            <v:imagedata r:id="rId38" o:title=""/>
          </v:shape>
          <w:control r:id="rId39" w:name="OptionButton9" w:shapeid="_x0000_i1135"/>
        </w:object>
      </w:r>
    </w:p>
    <w:p w14:paraId="14E81DE3" w14:textId="77777777" w:rsidR="00122E6D" w:rsidRDefault="00122E6D" w:rsidP="00122E6D">
      <w:pPr>
        <w:pStyle w:val="Brdtext"/>
        <w:spacing w:after="120"/>
      </w:pPr>
      <w:r>
        <w:t>Beskriv funktionens utformning: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12"/>
      </w:tblGrid>
      <w:tr w:rsidR="00122E6D" w14:paraId="55E124E0" w14:textId="77777777" w:rsidTr="00101FA1">
        <w:tc>
          <w:tcPr>
            <w:tcW w:w="8012" w:type="dxa"/>
          </w:tcPr>
          <w:p w14:paraId="27CF46F0" w14:textId="77777777" w:rsidR="00122E6D" w:rsidRDefault="00122E6D" w:rsidP="00101FA1">
            <w:pPr>
              <w:pStyle w:val="Brdtext"/>
              <w:spacing w:before="40"/>
            </w:pPr>
            <w:r w:rsidRPr="00852097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 w:val="20"/>
                <w:szCs w:val="20"/>
              </w:rPr>
              <w:instrText xml:space="preserve"> FORMTEXT </w:instrText>
            </w:r>
            <w:r w:rsidRPr="00852097">
              <w:rPr>
                <w:noProof/>
                <w:sz w:val="20"/>
                <w:szCs w:val="20"/>
              </w:rPr>
            </w:r>
            <w:r w:rsidRPr="00852097">
              <w:rPr>
                <w:noProof/>
                <w:sz w:val="20"/>
                <w:szCs w:val="20"/>
              </w:rPr>
              <w:fldChar w:fldCharType="separate"/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14:paraId="06DBAC8D" w14:textId="76B48686" w:rsidR="00D57920" w:rsidRDefault="00D57920" w:rsidP="00D57920">
      <w:pPr>
        <w:pStyle w:val="Brdtext"/>
      </w:pPr>
    </w:p>
    <w:p w14:paraId="16FE3C45" w14:textId="57B4DA86" w:rsidR="00E34CA6" w:rsidRDefault="00E34CA6" w:rsidP="00E34CA6">
      <w:pPr>
        <w:pStyle w:val="Rubrik2"/>
      </w:pPr>
      <w:r>
        <w:t>Funktion som säkerställer överensstämmelse av uppgifter</w:t>
      </w:r>
    </w:p>
    <w:p w14:paraId="325ACDED" w14:textId="2C133C2E" w:rsidR="00E34CA6" w:rsidRDefault="00E34CA6" w:rsidP="00E34CA6">
      <w:pPr>
        <w:pStyle w:val="Brdtext"/>
      </w:pPr>
      <w:r>
        <w:t>Från och med den 1 januari 2021 ska registrerade annonsdatabas</w:t>
      </w:r>
      <w:r w:rsidR="00666FD9">
        <w:t>er</w:t>
      </w:r>
      <w:r>
        <w:t xml:space="preserve"> ha en funktion som säkerställer att de uppgifter som lämnas av upphandlande myndigheter och enheter överensstämmer med de uppgifter som lämnas till statistikmyndigheten</w:t>
      </w:r>
      <w:r w:rsidR="00666FD9">
        <w:t xml:space="preserve">. </w:t>
      </w:r>
      <w:r w:rsidR="00666FD9" w:rsidRPr="00666FD9">
        <w:rPr>
          <w:i/>
        </w:rPr>
        <w:t>(se 9 § UFS 2020:1)</w:t>
      </w:r>
    </w:p>
    <w:p w14:paraId="0699BF11" w14:textId="2FD1FA79" w:rsidR="00E34CA6" w:rsidRDefault="00E34CA6" w:rsidP="00CC08A8">
      <w:pPr>
        <w:pStyle w:val="Brdtext"/>
        <w:keepNext/>
      </w:pPr>
      <w:r>
        <w:t>Kommer annonsdatabasen ha en sådan funktion?</w:t>
      </w:r>
    </w:p>
    <w:p w14:paraId="36B44BBB" w14:textId="4D542203" w:rsidR="00E34CA6" w:rsidRDefault="00E34CA6" w:rsidP="00E34CA6">
      <w:pPr>
        <w:pStyle w:val="Brdtext"/>
        <w:keepNext/>
        <w:spacing w:after="0"/>
      </w:pPr>
      <w:r>
        <w:object w:dxaOrig="1440" w:dyaOrig="1440" w14:anchorId="13E32141">
          <v:shape id="_x0000_i1137" type="#_x0000_t75" style="width:108.3pt;height:18.15pt" o:ole="">
            <v:imagedata r:id="rId11" o:title=""/>
          </v:shape>
          <w:control r:id="rId40" w:name="OptionButton20" w:shapeid="_x0000_i1137"/>
        </w:object>
      </w:r>
    </w:p>
    <w:p w14:paraId="3DCA0CCA" w14:textId="71A0EFCE" w:rsidR="00E34CA6" w:rsidRDefault="00E34CA6" w:rsidP="00E34CA6">
      <w:pPr>
        <w:pStyle w:val="Brdtext"/>
        <w:keepNext/>
      </w:pPr>
      <w:r>
        <w:object w:dxaOrig="1440" w:dyaOrig="1440" w14:anchorId="0B7F88EB">
          <v:shape id="_x0000_i1139" type="#_x0000_t75" style="width:108.3pt;height:18.15pt" o:ole="">
            <v:imagedata r:id="rId13" o:title=""/>
          </v:shape>
          <w:control r:id="rId41" w:name="OptionButton21" w:shapeid="_x0000_i1139"/>
        </w:object>
      </w:r>
    </w:p>
    <w:p w14:paraId="12825785" w14:textId="77777777" w:rsidR="00E34CA6" w:rsidRDefault="00E34CA6" w:rsidP="00E34CA6">
      <w:pPr>
        <w:pStyle w:val="Brdtext"/>
        <w:spacing w:after="120"/>
      </w:pPr>
      <w:r>
        <w:t>Beskriv funktionens utformning: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12"/>
      </w:tblGrid>
      <w:tr w:rsidR="00E34CA6" w14:paraId="7AA7FBF7" w14:textId="77777777" w:rsidTr="00CC08A8">
        <w:tc>
          <w:tcPr>
            <w:tcW w:w="8012" w:type="dxa"/>
          </w:tcPr>
          <w:p w14:paraId="2D644496" w14:textId="77777777" w:rsidR="00E34CA6" w:rsidRDefault="00E34CA6" w:rsidP="00CC08A8">
            <w:pPr>
              <w:pStyle w:val="Brdtext"/>
              <w:spacing w:before="40"/>
            </w:pPr>
            <w:r w:rsidRPr="00852097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 w:val="20"/>
                <w:szCs w:val="20"/>
              </w:rPr>
              <w:instrText xml:space="preserve"> FORMTEXT </w:instrText>
            </w:r>
            <w:r w:rsidRPr="00852097">
              <w:rPr>
                <w:noProof/>
                <w:sz w:val="20"/>
                <w:szCs w:val="20"/>
              </w:rPr>
            </w:r>
            <w:r w:rsidRPr="00852097">
              <w:rPr>
                <w:noProof/>
                <w:sz w:val="20"/>
                <w:szCs w:val="20"/>
              </w:rPr>
              <w:fldChar w:fldCharType="separate"/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14:paraId="2582BA77" w14:textId="1408BB93" w:rsidR="00E34CA6" w:rsidRDefault="00E34CA6" w:rsidP="00E34CA6">
      <w:pPr>
        <w:pStyle w:val="Brdtext"/>
      </w:pPr>
    </w:p>
    <w:p w14:paraId="6F2456C8" w14:textId="77777777" w:rsidR="00E1632F" w:rsidRDefault="00E1632F" w:rsidP="00E1632F">
      <w:pPr>
        <w:pStyle w:val="Rubrik4"/>
      </w:pPr>
      <w:r>
        <w:lastRenderedPageBreak/>
        <w:t>Rapporteringsskyldigheten</w:t>
      </w:r>
    </w:p>
    <w:p w14:paraId="28F203BD" w14:textId="77777777" w:rsidR="0099180A" w:rsidRDefault="0099180A" w:rsidP="0099180A">
      <w:pPr>
        <w:pStyle w:val="Rubrik2"/>
      </w:pPr>
      <w:r w:rsidRPr="000409C1">
        <w:t>Överföring av uppgifter till statistikansvarig myndighet</w:t>
      </w:r>
    </w:p>
    <w:p w14:paraId="7E8F25FB" w14:textId="77777777" w:rsidR="00E34CA6" w:rsidRDefault="00E34CA6" w:rsidP="00666FD9">
      <w:pPr>
        <w:pStyle w:val="Brdtext"/>
      </w:pPr>
      <w:r w:rsidRPr="00E34CA6">
        <w:t>Från och med 1 juli 2020 är den som driver en annonsdatabas skyldig att lämna obearbetade uppgifter från och om annonser till statistikansvarig myndighet.</w:t>
      </w:r>
    </w:p>
    <w:p w14:paraId="6786382F" w14:textId="203DD132" w:rsidR="0099180A" w:rsidRDefault="0099180A" w:rsidP="00670888">
      <w:pPr>
        <w:pStyle w:val="Brdtext"/>
        <w:keepNext/>
        <w:rPr>
          <w:i/>
        </w:rPr>
      </w:pPr>
      <w:r>
        <w:t>Beskriv hur skyldigheten att lämna obearbetade uppgifter från och om annonser till statistikansvarig myndighet</w:t>
      </w:r>
      <w:r w:rsidR="005A371B">
        <w:t xml:space="preserve"> kommer uppfyllas</w:t>
      </w:r>
      <w:r>
        <w:t xml:space="preserve">. </w:t>
      </w:r>
      <w:r w:rsidRPr="00122E6D">
        <w:rPr>
          <w:i/>
        </w:rPr>
        <w:t>(</w:t>
      </w:r>
      <w:r w:rsidR="007F677C">
        <w:rPr>
          <w:i/>
        </w:rPr>
        <w:t>s</w:t>
      </w:r>
      <w:r w:rsidRPr="00122E6D">
        <w:rPr>
          <w:i/>
        </w:rPr>
        <w:t>e 8 § LUS)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12"/>
      </w:tblGrid>
      <w:tr w:rsidR="00122E6D" w14:paraId="475E793F" w14:textId="77777777" w:rsidTr="00101FA1">
        <w:tc>
          <w:tcPr>
            <w:tcW w:w="8012" w:type="dxa"/>
          </w:tcPr>
          <w:p w14:paraId="5A8BFC64" w14:textId="77777777" w:rsidR="00122E6D" w:rsidRDefault="00122E6D" w:rsidP="00101FA1">
            <w:pPr>
              <w:pStyle w:val="Brdtext"/>
              <w:spacing w:before="40"/>
            </w:pPr>
            <w:r w:rsidRPr="00852097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 w:val="20"/>
                <w:szCs w:val="20"/>
              </w:rPr>
              <w:instrText xml:space="preserve"> FORMTEXT </w:instrText>
            </w:r>
            <w:r w:rsidRPr="00852097">
              <w:rPr>
                <w:noProof/>
                <w:sz w:val="20"/>
                <w:szCs w:val="20"/>
              </w:rPr>
            </w:r>
            <w:r w:rsidRPr="00852097">
              <w:rPr>
                <w:noProof/>
                <w:sz w:val="20"/>
                <w:szCs w:val="20"/>
              </w:rPr>
              <w:fldChar w:fldCharType="separate"/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14:paraId="71053E7B" w14:textId="72F7F42E" w:rsidR="0099180A" w:rsidRDefault="0099180A" w:rsidP="0099180A">
      <w:pPr>
        <w:pStyle w:val="Brdtext"/>
      </w:pPr>
    </w:p>
    <w:p w14:paraId="2EF750BD" w14:textId="6D7F20D6" w:rsidR="00E34CA6" w:rsidRDefault="00E34CA6" w:rsidP="00E34CA6">
      <w:pPr>
        <w:pStyle w:val="Rubrik2"/>
      </w:pPr>
      <w:r>
        <w:t>Vilka uppgifter som ska rapporteras</w:t>
      </w:r>
    </w:p>
    <w:p w14:paraId="60E12F29" w14:textId="4AAEB4B8" w:rsidR="00E34CA6" w:rsidRDefault="00E34CA6" w:rsidP="00E34CA6">
      <w:pPr>
        <w:pStyle w:val="Brdtext"/>
      </w:pPr>
      <w:r>
        <w:t>Från och med den 1 januari 2021 ska den som driver en registrerad annonsdatabas kunna lämna de uppgifter från och om annonser som framgår av bilaga A till Upphandlingsmyndighetens föreskrifter om insamling av uppgifter för statistikändamål och uppgifterna ska vara obearbetade och fullständiga. (</w:t>
      </w:r>
      <w:r w:rsidRPr="00E34CA6">
        <w:rPr>
          <w:i/>
        </w:rPr>
        <w:t>se 3 och 10 §§ UFS 2020:1</w:t>
      </w:r>
      <w:r>
        <w:t>)</w:t>
      </w:r>
    </w:p>
    <w:p w14:paraId="2D5F888A" w14:textId="62E8F185" w:rsidR="00E34CA6" w:rsidRDefault="00E34CA6" w:rsidP="00670888">
      <w:pPr>
        <w:pStyle w:val="Brdtext"/>
        <w:keepNext/>
      </w:pPr>
      <w:r>
        <w:t>Kommer ni kunna lämna de uppgifter från och om annonser som framgår av bilaga A obearbetade och fullständiga?</w:t>
      </w:r>
    </w:p>
    <w:p w14:paraId="084B60A1" w14:textId="51FD6E70" w:rsidR="00E34CA6" w:rsidRDefault="00E34CA6" w:rsidP="00E34CA6">
      <w:pPr>
        <w:pStyle w:val="Brdtext"/>
        <w:keepNext/>
        <w:spacing w:after="0"/>
      </w:pPr>
      <w:r>
        <w:object w:dxaOrig="1440" w:dyaOrig="1440" w14:anchorId="2CED5271">
          <v:shape id="_x0000_i1141" type="#_x0000_t75" style="width:108.3pt;height:18.15pt" o:ole="">
            <v:imagedata r:id="rId11" o:title=""/>
          </v:shape>
          <w:control r:id="rId42" w:name="OptionButton22" w:shapeid="_x0000_i1141"/>
        </w:object>
      </w:r>
    </w:p>
    <w:p w14:paraId="4EC6A7FA" w14:textId="4C2A1956" w:rsidR="00E34CA6" w:rsidRDefault="00E34CA6" w:rsidP="00E34CA6">
      <w:pPr>
        <w:pStyle w:val="Brdtext"/>
        <w:keepNext/>
      </w:pPr>
      <w:r>
        <w:object w:dxaOrig="1440" w:dyaOrig="1440" w14:anchorId="278083C2">
          <v:shape id="_x0000_i1143" type="#_x0000_t75" style="width:108.3pt;height:18.15pt" o:ole="">
            <v:imagedata r:id="rId13" o:title=""/>
          </v:shape>
          <w:control r:id="rId43" w:name="OptionButton23" w:shapeid="_x0000_i1143"/>
        </w:object>
      </w:r>
    </w:p>
    <w:p w14:paraId="3626F118" w14:textId="43EC1411" w:rsidR="00E34CA6" w:rsidRDefault="00E34CA6" w:rsidP="00E34CA6">
      <w:pPr>
        <w:pStyle w:val="Brdtext"/>
        <w:keepNext/>
        <w:spacing w:after="120"/>
      </w:pPr>
      <w:r>
        <w:t>Beskriv</w:t>
      </w:r>
      <w:r w:rsidR="00FF10F8">
        <w:t>ning/förklaring</w:t>
      </w:r>
      <w: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12"/>
      </w:tblGrid>
      <w:tr w:rsidR="00E34CA6" w14:paraId="758A96FB" w14:textId="77777777" w:rsidTr="00CC08A8">
        <w:tc>
          <w:tcPr>
            <w:tcW w:w="8012" w:type="dxa"/>
          </w:tcPr>
          <w:p w14:paraId="0EFC064E" w14:textId="77777777" w:rsidR="00E34CA6" w:rsidRDefault="00E34CA6" w:rsidP="00CC08A8">
            <w:pPr>
              <w:pStyle w:val="Brdtext"/>
              <w:spacing w:before="40"/>
            </w:pPr>
            <w:r w:rsidRPr="00852097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 w:val="20"/>
                <w:szCs w:val="20"/>
              </w:rPr>
              <w:instrText xml:space="preserve"> FORMTEXT </w:instrText>
            </w:r>
            <w:r w:rsidRPr="00852097">
              <w:rPr>
                <w:noProof/>
                <w:sz w:val="20"/>
                <w:szCs w:val="20"/>
              </w:rPr>
            </w:r>
            <w:r w:rsidRPr="00852097">
              <w:rPr>
                <w:noProof/>
                <w:sz w:val="20"/>
                <w:szCs w:val="20"/>
              </w:rPr>
              <w:fldChar w:fldCharType="separate"/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14:paraId="1D865C5A" w14:textId="4F545835" w:rsidR="00E34CA6" w:rsidRDefault="00E34CA6" w:rsidP="00E34CA6">
      <w:pPr>
        <w:pStyle w:val="Brdtext"/>
      </w:pPr>
    </w:p>
    <w:p w14:paraId="0C2B585C" w14:textId="721E46F2" w:rsidR="003F24E1" w:rsidRDefault="003F24E1" w:rsidP="003F24E1">
      <w:pPr>
        <w:pStyle w:val="Rubrik2"/>
      </w:pPr>
      <w:r>
        <w:t>Hur uppgifter ska rapporteras</w:t>
      </w:r>
    </w:p>
    <w:p w14:paraId="75E98514" w14:textId="660B6200" w:rsidR="003F24E1" w:rsidRDefault="003F24E1" w:rsidP="00CC08A8">
      <w:pPr>
        <w:pStyle w:val="Brdtext"/>
        <w:keepNext/>
      </w:pPr>
      <w:r>
        <w:t>Från och med den 1 januari 2021 ska den som driver en annonsdatabas kunna lämna uppgifterna elektroniskt i enlighet med UHM:s föreskrifter och anvisningar om överföringsformatet</w:t>
      </w:r>
      <w:r w:rsidR="00666FD9">
        <w:t xml:space="preserve">. </w:t>
      </w:r>
      <w:r w:rsidR="00666FD9" w:rsidRPr="00666FD9">
        <w:rPr>
          <w:i/>
        </w:rPr>
        <w:t>(se 4 och 8 §§ UFS 2020:1)</w:t>
      </w:r>
    </w:p>
    <w:p w14:paraId="71C8CA35" w14:textId="57258FC2" w:rsidR="003F24E1" w:rsidRDefault="003F24E1" w:rsidP="00CC08A8">
      <w:pPr>
        <w:pStyle w:val="Brdtext"/>
        <w:keepNext/>
      </w:pPr>
      <w:r>
        <w:t xml:space="preserve">Kommer ni från och med den 1 januari 2021 kunna lämna uppgifterna elektroniskt enligt det överföringsformat som UHM anvisar på sin webbplats, dvs kan ni då skapa motsvarande XML-filer som i de exempel UHM publicerat på sin </w:t>
      </w:r>
      <w:r>
        <w:lastRenderedPageBreak/>
        <w:t xml:space="preserve">webbplats? </w:t>
      </w:r>
      <w:r w:rsidRPr="00CC08A8">
        <w:rPr>
          <w:i/>
        </w:rPr>
        <w:t>(se</w:t>
      </w:r>
      <w:r w:rsidR="00CC08A8" w:rsidRPr="00CC08A8">
        <w:rPr>
          <w:i/>
        </w:rPr>
        <w:t xml:space="preserve"> https://www.upphandlingsmyndigheten.se/omossmeny/om-oss/vart-uppdrag/upphandlingsmyndighetens-forfattningssamling/api/</w:t>
      </w:r>
      <w:r w:rsidRPr="00CC08A8">
        <w:rPr>
          <w:i/>
        </w:rPr>
        <w:t>)</w:t>
      </w:r>
    </w:p>
    <w:p w14:paraId="18C9D99C" w14:textId="4F854914" w:rsidR="003F24E1" w:rsidRDefault="003F24E1" w:rsidP="003F24E1">
      <w:pPr>
        <w:pStyle w:val="Brdtext"/>
        <w:keepNext/>
        <w:spacing w:after="0"/>
      </w:pPr>
      <w:r>
        <w:object w:dxaOrig="1440" w:dyaOrig="1440" w14:anchorId="29804064">
          <v:shape id="_x0000_i1145" type="#_x0000_t75" style="width:108.3pt;height:18.15pt" o:ole="">
            <v:imagedata r:id="rId11" o:title=""/>
          </v:shape>
          <w:control r:id="rId44" w:name="OptionButton24" w:shapeid="_x0000_i1145"/>
        </w:object>
      </w:r>
    </w:p>
    <w:p w14:paraId="12ADF032" w14:textId="036185ED" w:rsidR="003F24E1" w:rsidRDefault="003F24E1" w:rsidP="003F24E1">
      <w:pPr>
        <w:pStyle w:val="Brdtext"/>
        <w:keepNext/>
      </w:pPr>
      <w:r>
        <w:object w:dxaOrig="1440" w:dyaOrig="1440" w14:anchorId="38330815">
          <v:shape id="_x0000_i1147" type="#_x0000_t75" style="width:108.3pt;height:18.15pt" o:ole="">
            <v:imagedata r:id="rId13" o:title=""/>
          </v:shape>
          <w:control r:id="rId45" w:name="OptionButton25" w:shapeid="_x0000_i1147"/>
        </w:object>
      </w:r>
    </w:p>
    <w:p w14:paraId="35E45C52" w14:textId="45699674" w:rsidR="003F24E1" w:rsidRDefault="003F24E1" w:rsidP="003F24E1">
      <w:pPr>
        <w:pStyle w:val="Brdtext"/>
        <w:keepNext/>
        <w:spacing w:after="120"/>
      </w:pPr>
      <w:r>
        <w:t>Beskriv</w:t>
      </w:r>
      <w:r w:rsidR="00FF10F8">
        <w:t>ning/förklaring</w:t>
      </w:r>
      <w: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12"/>
      </w:tblGrid>
      <w:tr w:rsidR="003F24E1" w14:paraId="3A0FEC67" w14:textId="77777777" w:rsidTr="00CC08A8">
        <w:tc>
          <w:tcPr>
            <w:tcW w:w="8012" w:type="dxa"/>
          </w:tcPr>
          <w:p w14:paraId="14B68B6F" w14:textId="77777777" w:rsidR="003F24E1" w:rsidRDefault="003F24E1" w:rsidP="00CC08A8">
            <w:pPr>
              <w:pStyle w:val="Brdtext"/>
              <w:spacing w:before="40"/>
            </w:pPr>
            <w:r w:rsidRPr="00852097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 w:val="20"/>
                <w:szCs w:val="20"/>
              </w:rPr>
              <w:instrText xml:space="preserve"> FORMTEXT </w:instrText>
            </w:r>
            <w:r w:rsidRPr="00852097">
              <w:rPr>
                <w:noProof/>
                <w:sz w:val="20"/>
                <w:szCs w:val="20"/>
              </w:rPr>
            </w:r>
            <w:r w:rsidRPr="00852097">
              <w:rPr>
                <w:noProof/>
                <w:sz w:val="20"/>
                <w:szCs w:val="20"/>
              </w:rPr>
              <w:fldChar w:fldCharType="separate"/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14:paraId="0FED0569" w14:textId="77777777" w:rsidR="003F24E1" w:rsidRDefault="003F24E1" w:rsidP="003F24E1">
      <w:pPr>
        <w:pStyle w:val="Brdtext"/>
      </w:pPr>
    </w:p>
    <w:p w14:paraId="10E4570E" w14:textId="77777777" w:rsidR="008F1AE5" w:rsidRDefault="008F1AE5" w:rsidP="008F1AE5">
      <w:pPr>
        <w:pStyle w:val="Rubrik2"/>
      </w:pPr>
      <w:r>
        <w:t>När uppgifter ska rapporteras</w:t>
      </w:r>
    </w:p>
    <w:p w14:paraId="22EC66BD" w14:textId="0EC5D593" w:rsidR="008F1AE5" w:rsidRDefault="00C70182" w:rsidP="008F1AE5">
      <w:pPr>
        <w:pStyle w:val="Brdtext"/>
      </w:pPr>
      <w:r w:rsidRPr="00C70182">
        <w:t>Från och med den 1 januari 2021 ska den som driver en annonsdatabas kunna lämna uppgifter vid den tidpunkt som anges i Upphandlingsmyndighetens föreskrifter</w:t>
      </w:r>
      <w:r w:rsidR="00666FD9">
        <w:t xml:space="preserve">. </w:t>
      </w:r>
      <w:r w:rsidR="00666FD9" w:rsidRPr="00666FD9">
        <w:rPr>
          <w:i/>
        </w:rPr>
        <w:t>(se 4 § UFS 2020:1)</w:t>
      </w:r>
    </w:p>
    <w:p w14:paraId="66CC749E" w14:textId="359F1D7F" w:rsidR="003F24E1" w:rsidRDefault="008F1AE5" w:rsidP="00CC08A8">
      <w:pPr>
        <w:pStyle w:val="Brdtext"/>
        <w:keepNext/>
      </w:pPr>
      <w:r>
        <w:t>Kommer ni från och med den 1 januari 2021 kunna lämna uppgifterna i enlighet med den tidpunkt för rapporteringen som anges i Upphandlingsmyndighetens föreskrifter?</w:t>
      </w:r>
    </w:p>
    <w:bookmarkStart w:id="14" w:name="_GoBack"/>
    <w:p w14:paraId="2303C9B5" w14:textId="5FFB9FC6" w:rsidR="008F1AE5" w:rsidRDefault="008F1AE5" w:rsidP="008F1AE5">
      <w:pPr>
        <w:pStyle w:val="Brdtext"/>
        <w:keepNext/>
        <w:spacing w:after="0"/>
      </w:pPr>
      <w:r>
        <w:object w:dxaOrig="1440" w:dyaOrig="1440" w14:anchorId="7DB53964">
          <v:shape id="_x0000_i1189" type="#_x0000_t75" style="width:108.3pt;height:18.15pt" o:ole="">
            <v:imagedata r:id="rId11" o:title=""/>
          </v:shape>
          <w:control r:id="rId46" w:name="OptionButton26" w:shapeid="_x0000_i1189"/>
        </w:object>
      </w:r>
      <w:bookmarkEnd w:id="14"/>
    </w:p>
    <w:p w14:paraId="635DE7BD" w14:textId="4B56C352" w:rsidR="008F1AE5" w:rsidRDefault="008F1AE5" w:rsidP="008F1AE5">
      <w:pPr>
        <w:pStyle w:val="Brdtext"/>
        <w:keepNext/>
      </w:pPr>
      <w:r>
        <w:object w:dxaOrig="1440" w:dyaOrig="1440" w14:anchorId="2C67BE7F">
          <v:shape id="_x0000_i1151" type="#_x0000_t75" style="width:108.3pt;height:18.15pt" o:ole="">
            <v:imagedata r:id="rId13" o:title=""/>
          </v:shape>
          <w:control r:id="rId47" w:name="OptionButton27" w:shapeid="_x0000_i1151"/>
        </w:object>
      </w:r>
    </w:p>
    <w:p w14:paraId="24902656" w14:textId="77777777" w:rsidR="008F1AE5" w:rsidRDefault="008F1AE5" w:rsidP="008F1AE5">
      <w:pPr>
        <w:pStyle w:val="Brdtext"/>
        <w:keepNext/>
        <w:spacing w:after="120"/>
      </w:pPr>
      <w:r>
        <w:t>Beskrivning/förklaring: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12"/>
      </w:tblGrid>
      <w:tr w:rsidR="008F1AE5" w14:paraId="3F4666BA" w14:textId="77777777" w:rsidTr="00CC08A8">
        <w:tc>
          <w:tcPr>
            <w:tcW w:w="8012" w:type="dxa"/>
          </w:tcPr>
          <w:p w14:paraId="491B8191" w14:textId="77777777" w:rsidR="008F1AE5" w:rsidRDefault="008F1AE5" w:rsidP="00CC08A8">
            <w:pPr>
              <w:pStyle w:val="Brdtext"/>
              <w:spacing w:before="40"/>
            </w:pPr>
            <w:r w:rsidRPr="00852097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 w:val="20"/>
                <w:szCs w:val="20"/>
              </w:rPr>
              <w:instrText xml:space="preserve"> FORMTEXT </w:instrText>
            </w:r>
            <w:r w:rsidRPr="00852097">
              <w:rPr>
                <w:noProof/>
                <w:sz w:val="20"/>
                <w:szCs w:val="20"/>
              </w:rPr>
            </w:r>
            <w:r w:rsidRPr="00852097">
              <w:rPr>
                <w:noProof/>
                <w:sz w:val="20"/>
                <w:szCs w:val="20"/>
              </w:rPr>
              <w:fldChar w:fldCharType="separate"/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14:paraId="0ADFB940" w14:textId="77777777" w:rsidR="008F1AE5" w:rsidRDefault="008F1AE5" w:rsidP="008F1AE5">
      <w:pPr>
        <w:pStyle w:val="Brdtext"/>
      </w:pPr>
    </w:p>
    <w:p w14:paraId="3B7B0B36" w14:textId="77777777" w:rsidR="003731E7" w:rsidRDefault="003731E7" w:rsidP="003731E7">
      <w:pPr>
        <w:pStyle w:val="Rubrik2"/>
      </w:pPr>
      <w:r>
        <w:t>Upphandlings-ID</w:t>
      </w:r>
    </w:p>
    <w:p w14:paraId="7A69DB19" w14:textId="4A7E796D" w:rsidR="003731E7" w:rsidRDefault="003731E7" w:rsidP="003731E7">
      <w:pPr>
        <w:pStyle w:val="Brdtext"/>
      </w:pPr>
      <w:r>
        <w:t>Från och med den 1 januari 2021 ska den som driver en annonsdatabas kunna generera ett upphandlings-ID och koppla det till upphandlingens olika annonser enligt förutsättningarna i Upphandlingsmyndighetens föreskrifter om upphandlings-ID</w:t>
      </w:r>
      <w:r w:rsidR="00666FD9">
        <w:t xml:space="preserve">. </w:t>
      </w:r>
      <w:r w:rsidR="00666FD9" w:rsidRPr="00666FD9">
        <w:rPr>
          <w:i/>
        </w:rPr>
        <w:t>(se UFS 2020:2)</w:t>
      </w:r>
    </w:p>
    <w:p w14:paraId="343B6E20" w14:textId="2B150B28" w:rsidR="008F1AE5" w:rsidRDefault="003731E7" w:rsidP="00CC08A8">
      <w:pPr>
        <w:pStyle w:val="Brdtext"/>
        <w:keepNext/>
      </w:pPr>
      <w:r>
        <w:lastRenderedPageBreak/>
        <w:t>Kommer ni från och med den 1 januari 2021 kunna generera ett sådant upphandlings-ID och knyta det till upphandlingens olika annonser så som anges i Upphandlingsmyndighetens föreskrifter?</w:t>
      </w:r>
    </w:p>
    <w:p w14:paraId="1EFE6916" w14:textId="28375AA4" w:rsidR="003731E7" w:rsidRDefault="003731E7" w:rsidP="003731E7">
      <w:pPr>
        <w:pStyle w:val="Brdtext"/>
        <w:keepNext/>
        <w:spacing w:after="0"/>
      </w:pPr>
      <w:r>
        <w:object w:dxaOrig="1440" w:dyaOrig="1440" w14:anchorId="27C6E45E">
          <v:shape id="_x0000_i1153" type="#_x0000_t75" style="width:108.3pt;height:18.15pt" o:ole="">
            <v:imagedata r:id="rId11" o:title=""/>
          </v:shape>
          <w:control r:id="rId48" w:name="OptionButton28" w:shapeid="_x0000_i1153"/>
        </w:object>
      </w:r>
    </w:p>
    <w:p w14:paraId="21123E8C" w14:textId="6A110A16" w:rsidR="003731E7" w:rsidRDefault="003731E7" w:rsidP="003731E7">
      <w:pPr>
        <w:pStyle w:val="Brdtext"/>
        <w:keepNext/>
      </w:pPr>
      <w:r>
        <w:object w:dxaOrig="1440" w:dyaOrig="1440" w14:anchorId="1433B6F4">
          <v:shape id="_x0000_i1155" type="#_x0000_t75" style="width:108.3pt;height:18.15pt" o:ole="">
            <v:imagedata r:id="rId13" o:title=""/>
          </v:shape>
          <w:control r:id="rId49" w:name="OptionButton29" w:shapeid="_x0000_i1155"/>
        </w:object>
      </w:r>
    </w:p>
    <w:p w14:paraId="53F63442" w14:textId="77777777" w:rsidR="003731E7" w:rsidRDefault="003731E7" w:rsidP="003731E7">
      <w:pPr>
        <w:pStyle w:val="Brdtext"/>
        <w:keepNext/>
        <w:spacing w:after="120"/>
      </w:pPr>
      <w:r>
        <w:t>Beskrivning/förklaring: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12"/>
      </w:tblGrid>
      <w:tr w:rsidR="003731E7" w14:paraId="52AAB881" w14:textId="77777777" w:rsidTr="00CC08A8">
        <w:tc>
          <w:tcPr>
            <w:tcW w:w="8012" w:type="dxa"/>
          </w:tcPr>
          <w:p w14:paraId="273FB90C" w14:textId="77777777" w:rsidR="003731E7" w:rsidRDefault="003731E7" w:rsidP="00CC08A8">
            <w:pPr>
              <w:pStyle w:val="Brdtext"/>
              <w:spacing w:before="40"/>
            </w:pPr>
            <w:r w:rsidRPr="00852097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 w:val="20"/>
                <w:szCs w:val="20"/>
              </w:rPr>
              <w:instrText xml:space="preserve"> FORMTEXT </w:instrText>
            </w:r>
            <w:r w:rsidRPr="00852097">
              <w:rPr>
                <w:noProof/>
                <w:sz w:val="20"/>
                <w:szCs w:val="20"/>
              </w:rPr>
            </w:r>
            <w:r w:rsidRPr="00852097">
              <w:rPr>
                <w:noProof/>
                <w:sz w:val="20"/>
                <w:szCs w:val="20"/>
              </w:rPr>
              <w:fldChar w:fldCharType="separate"/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14:paraId="7A752113" w14:textId="77777777" w:rsidR="003731E7" w:rsidRDefault="003731E7" w:rsidP="003731E7">
      <w:pPr>
        <w:pStyle w:val="Brdtext"/>
      </w:pPr>
    </w:p>
    <w:p w14:paraId="6159D220" w14:textId="11CEE903" w:rsidR="003731E7" w:rsidRDefault="00A7734F" w:rsidP="00A7734F">
      <w:pPr>
        <w:pStyle w:val="Rubrik4"/>
      </w:pPr>
      <w:r w:rsidRPr="00A7734F">
        <w:t>Teknisk prestanda</w:t>
      </w:r>
    </w:p>
    <w:p w14:paraId="37292927" w14:textId="77777777" w:rsidR="00A7734F" w:rsidRDefault="00A7734F" w:rsidP="00A7734F">
      <w:pPr>
        <w:pStyle w:val="Rubrik2"/>
      </w:pPr>
      <w:r>
        <w:t>Funktion som säkerställer lagring av uppgifter</w:t>
      </w:r>
    </w:p>
    <w:p w14:paraId="411C8254" w14:textId="254B548D" w:rsidR="00A7734F" w:rsidRDefault="00A7734F" w:rsidP="00A7734F">
      <w:pPr>
        <w:pStyle w:val="Brdtext"/>
      </w:pPr>
      <w:r>
        <w:t>Från och med den 1 januari 2021 ska den som driver en annonsdatabas ha en funktion som säkerställer lagring i minst 30 dagar av de uppgifter som lämnas till statistikmyndigheten</w:t>
      </w:r>
      <w:r w:rsidR="00666FD9">
        <w:t xml:space="preserve">. </w:t>
      </w:r>
      <w:r w:rsidR="00666FD9" w:rsidRPr="00666FD9">
        <w:rPr>
          <w:i/>
        </w:rPr>
        <w:t>(se 8 § UFS 2020:1)</w:t>
      </w:r>
    </w:p>
    <w:p w14:paraId="49CDC951" w14:textId="64D7C792" w:rsidR="00A7734F" w:rsidRDefault="00A7734F" w:rsidP="00CC08A8">
      <w:pPr>
        <w:pStyle w:val="Brdtext"/>
        <w:keepNext/>
      </w:pPr>
      <w:r>
        <w:t>Kommer ni från och med den 1 januari 2021 kunna lagra uppgifterna i enlighet med vad som anges i Upphandlingsmyndighetens föreskrifter?</w:t>
      </w:r>
    </w:p>
    <w:p w14:paraId="7D13A480" w14:textId="19481C1C" w:rsidR="00A7734F" w:rsidRDefault="00A7734F" w:rsidP="00A7734F">
      <w:pPr>
        <w:pStyle w:val="Brdtext"/>
        <w:keepNext/>
        <w:spacing w:after="0"/>
      </w:pPr>
      <w:r>
        <w:object w:dxaOrig="1440" w:dyaOrig="1440" w14:anchorId="15575744">
          <v:shape id="_x0000_i1157" type="#_x0000_t75" style="width:108.3pt;height:18.15pt" o:ole="">
            <v:imagedata r:id="rId11" o:title=""/>
          </v:shape>
          <w:control r:id="rId50" w:name="OptionButton30" w:shapeid="_x0000_i1157"/>
        </w:object>
      </w:r>
    </w:p>
    <w:p w14:paraId="759ACB64" w14:textId="5E2734DF" w:rsidR="00A7734F" w:rsidRDefault="00A7734F" w:rsidP="00A7734F">
      <w:pPr>
        <w:pStyle w:val="Brdtext"/>
        <w:keepNext/>
      </w:pPr>
      <w:r>
        <w:object w:dxaOrig="1440" w:dyaOrig="1440" w14:anchorId="52BB78BC">
          <v:shape id="_x0000_i1159" type="#_x0000_t75" style="width:108.3pt;height:18.15pt" o:ole="">
            <v:imagedata r:id="rId13" o:title=""/>
          </v:shape>
          <w:control r:id="rId51" w:name="OptionButton31" w:shapeid="_x0000_i1159"/>
        </w:object>
      </w:r>
    </w:p>
    <w:p w14:paraId="4E79B623" w14:textId="77777777" w:rsidR="00A7734F" w:rsidRDefault="00A7734F" w:rsidP="00A7734F">
      <w:pPr>
        <w:pStyle w:val="Brdtext"/>
        <w:keepNext/>
        <w:spacing w:after="120"/>
      </w:pPr>
      <w:r>
        <w:t>Beskrivning/förklaring: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12"/>
      </w:tblGrid>
      <w:tr w:rsidR="00A7734F" w14:paraId="61894A65" w14:textId="77777777" w:rsidTr="00CC08A8">
        <w:tc>
          <w:tcPr>
            <w:tcW w:w="8012" w:type="dxa"/>
          </w:tcPr>
          <w:p w14:paraId="2E4D2B77" w14:textId="77777777" w:rsidR="00A7734F" w:rsidRDefault="00A7734F" w:rsidP="00CC08A8">
            <w:pPr>
              <w:pStyle w:val="Brdtext"/>
              <w:spacing w:before="40"/>
            </w:pPr>
            <w:r w:rsidRPr="00852097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 w:val="20"/>
                <w:szCs w:val="20"/>
              </w:rPr>
              <w:instrText xml:space="preserve"> FORMTEXT </w:instrText>
            </w:r>
            <w:r w:rsidRPr="00852097">
              <w:rPr>
                <w:noProof/>
                <w:sz w:val="20"/>
                <w:szCs w:val="20"/>
              </w:rPr>
            </w:r>
            <w:r w:rsidRPr="00852097">
              <w:rPr>
                <w:noProof/>
                <w:sz w:val="20"/>
                <w:szCs w:val="20"/>
              </w:rPr>
              <w:fldChar w:fldCharType="separate"/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14:paraId="45102A12" w14:textId="5288CBAB" w:rsidR="00A7734F" w:rsidRPr="000409C1" w:rsidRDefault="00A7734F" w:rsidP="00A7734F">
      <w:pPr>
        <w:pStyle w:val="Brdtext"/>
      </w:pPr>
    </w:p>
    <w:p w14:paraId="73CE0AFF" w14:textId="77777777" w:rsidR="0016423C" w:rsidRDefault="0016423C" w:rsidP="0099180A">
      <w:pPr>
        <w:pStyle w:val="Rubrik4"/>
      </w:pPr>
      <w:r>
        <w:t>Funktionalitet</w:t>
      </w:r>
    </w:p>
    <w:p w14:paraId="4288CEB9" w14:textId="77777777" w:rsidR="0016423C" w:rsidRPr="00D47057" w:rsidRDefault="0016423C" w:rsidP="00D47057">
      <w:pPr>
        <w:pStyle w:val="Rubrik2"/>
      </w:pPr>
      <w:r w:rsidRPr="00D47057">
        <w:t>Funktion för att identifiera enskilda upphandlingar</w:t>
      </w:r>
    </w:p>
    <w:p w14:paraId="156F733D" w14:textId="1BA78E2D" w:rsidR="0016423C" w:rsidRDefault="0016423C" w:rsidP="00034474">
      <w:pPr>
        <w:pStyle w:val="Brdtext"/>
        <w:keepNext/>
        <w:spacing w:after="120"/>
      </w:pPr>
      <w:r>
        <w:t xml:space="preserve">Har annonsdatabasen </w:t>
      </w:r>
      <w:r w:rsidRPr="00F82917">
        <w:t>funktion</w:t>
      </w:r>
      <w:r>
        <w:t>er</w:t>
      </w:r>
      <w:r w:rsidRPr="00F82917">
        <w:t xml:space="preserve"> </w:t>
      </w:r>
      <w:r>
        <w:t>som</w:t>
      </w:r>
      <w:r w:rsidRPr="00F82917">
        <w:t xml:space="preserve"> gör det möjligt att identifiera enskilda upphandlingar bland de annonser s</w:t>
      </w:r>
      <w:r>
        <w:t xml:space="preserve">om publiceras i annonsdatabasen? </w:t>
      </w:r>
      <w:r w:rsidRPr="00122E6D">
        <w:rPr>
          <w:i/>
        </w:rPr>
        <w:t>(se 5 § första stycket och 6 § 3 förordningen [2020:</w:t>
      </w:r>
      <w:r w:rsidR="005A371B" w:rsidRPr="00122E6D">
        <w:rPr>
          <w:i/>
        </w:rPr>
        <w:t>332</w:t>
      </w:r>
      <w:r w:rsidRPr="00122E6D">
        <w:rPr>
          <w:i/>
        </w:rPr>
        <w:t>] om upphandlingsstatistik, FUS)</w:t>
      </w:r>
    </w:p>
    <w:p w14:paraId="3168BA97" w14:textId="00B69CBC" w:rsidR="005E368D" w:rsidRDefault="00122E6D" w:rsidP="00034474">
      <w:pPr>
        <w:pStyle w:val="Brdtext"/>
        <w:keepNext/>
        <w:spacing w:after="0"/>
      </w:pPr>
      <w:r>
        <w:object w:dxaOrig="1440" w:dyaOrig="1440" w14:anchorId="20B59324">
          <v:shape id="_x0000_i1161" type="#_x0000_t75" style="width:108.3pt;height:18.15pt" o:ole="">
            <v:imagedata r:id="rId11" o:title=""/>
          </v:shape>
          <w:control r:id="rId52" w:name="OptionButton10" w:shapeid="_x0000_i1161"/>
        </w:object>
      </w:r>
    </w:p>
    <w:p w14:paraId="2B686A61" w14:textId="08A7123E" w:rsidR="00122E6D" w:rsidRDefault="00122E6D" w:rsidP="00034474">
      <w:pPr>
        <w:pStyle w:val="Brdtext"/>
        <w:keepNext/>
      </w:pPr>
      <w:r>
        <w:object w:dxaOrig="1440" w:dyaOrig="1440" w14:anchorId="06743A60">
          <v:shape id="_x0000_i1163" type="#_x0000_t75" style="width:108.3pt;height:18.15pt" o:ole="">
            <v:imagedata r:id="rId13" o:title=""/>
          </v:shape>
          <w:control r:id="rId53" w:name="OptionButton11" w:shapeid="_x0000_i1163"/>
        </w:object>
      </w:r>
    </w:p>
    <w:p w14:paraId="12B9EF22" w14:textId="77777777" w:rsidR="00101FA1" w:rsidRDefault="00101FA1" w:rsidP="00034474">
      <w:pPr>
        <w:pStyle w:val="Brdtext"/>
        <w:keepNext/>
        <w:spacing w:after="120"/>
      </w:pPr>
      <w:r>
        <w:t>Beskriv funktionens utformning: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12"/>
      </w:tblGrid>
      <w:tr w:rsidR="00101FA1" w14:paraId="5ED900D3" w14:textId="77777777" w:rsidTr="00101FA1">
        <w:tc>
          <w:tcPr>
            <w:tcW w:w="8012" w:type="dxa"/>
          </w:tcPr>
          <w:p w14:paraId="02179C6F" w14:textId="77777777" w:rsidR="00101FA1" w:rsidRDefault="00101FA1" w:rsidP="00101FA1">
            <w:pPr>
              <w:pStyle w:val="Brdtext"/>
              <w:spacing w:before="40"/>
            </w:pPr>
            <w:r w:rsidRPr="00852097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 w:val="20"/>
                <w:szCs w:val="20"/>
              </w:rPr>
              <w:instrText xml:space="preserve"> FORMTEXT </w:instrText>
            </w:r>
            <w:r w:rsidRPr="00852097">
              <w:rPr>
                <w:noProof/>
                <w:sz w:val="20"/>
                <w:szCs w:val="20"/>
              </w:rPr>
            </w:r>
            <w:r w:rsidRPr="00852097">
              <w:rPr>
                <w:noProof/>
                <w:sz w:val="20"/>
                <w:szCs w:val="20"/>
              </w:rPr>
              <w:fldChar w:fldCharType="separate"/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14:paraId="0648C01B" w14:textId="77777777" w:rsidR="00101FA1" w:rsidRDefault="00101FA1" w:rsidP="0016423C">
      <w:pPr>
        <w:pStyle w:val="Brdtext"/>
      </w:pPr>
    </w:p>
    <w:p w14:paraId="2CD349B4" w14:textId="1F4FCAFB" w:rsidR="00CB086D" w:rsidRDefault="00CB086D" w:rsidP="00CB086D">
      <w:pPr>
        <w:pStyle w:val="Rubrik2"/>
      </w:pPr>
      <w:r w:rsidRPr="00CB086D">
        <w:lastRenderedPageBreak/>
        <w:t>Funktioner för att upptäcka systematiska fel</w:t>
      </w:r>
    </w:p>
    <w:p w14:paraId="4F77D40E" w14:textId="42CA7CA8" w:rsidR="00CB086D" w:rsidRDefault="00CB086D" w:rsidP="00034474">
      <w:pPr>
        <w:pStyle w:val="Brdtext"/>
        <w:keepNext/>
        <w:spacing w:after="120"/>
      </w:pPr>
      <w:r>
        <w:t>Har annonsdatabasen funktioner</w:t>
      </w:r>
      <w:r w:rsidRPr="00B35231">
        <w:t xml:space="preserve"> för att upptäcka systematiska fel i uppgifterna i och om annonser, samt rapportera sådana fel till berörd upphandlande myndig</w:t>
      </w:r>
      <w:r w:rsidR="00101FA1">
        <w:softHyphen/>
      </w:r>
      <w:r w:rsidRPr="00B35231">
        <w:t>het eller enhet och till Upphandlingsmyndigheten</w:t>
      </w:r>
      <w:r>
        <w:t xml:space="preserve">? </w:t>
      </w:r>
      <w:r w:rsidRPr="00101FA1">
        <w:rPr>
          <w:i/>
        </w:rPr>
        <w:t>(se 5 § andra stycket FUS)</w:t>
      </w:r>
    </w:p>
    <w:p w14:paraId="37ADFA1A" w14:textId="68D4EDD2" w:rsidR="005E368D" w:rsidRDefault="00101FA1" w:rsidP="00034474">
      <w:pPr>
        <w:pStyle w:val="Brdtext"/>
        <w:keepNext/>
        <w:spacing w:after="0"/>
      </w:pPr>
      <w:r>
        <w:object w:dxaOrig="1440" w:dyaOrig="1440" w14:anchorId="4F79D277">
          <v:shape id="_x0000_i1165" type="#_x0000_t75" style="width:108.3pt;height:18.15pt" o:ole="">
            <v:imagedata r:id="rId11" o:title=""/>
          </v:shape>
          <w:control r:id="rId54" w:name="OptionButton12" w:shapeid="_x0000_i1165"/>
        </w:object>
      </w:r>
    </w:p>
    <w:p w14:paraId="56094536" w14:textId="0E5DF8AF" w:rsidR="00101FA1" w:rsidRDefault="00101FA1" w:rsidP="00034474">
      <w:pPr>
        <w:pStyle w:val="Brdtext"/>
        <w:keepNext/>
      </w:pPr>
      <w:r>
        <w:object w:dxaOrig="1440" w:dyaOrig="1440" w14:anchorId="240B6937">
          <v:shape id="_x0000_i1167" type="#_x0000_t75" style="width:108.3pt;height:18.15pt" o:ole="">
            <v:imagedata r:id="rId55" o:title=""/>
          </v:shape>
          <w:control r:id="rId56" w:name="OptionButton13" w:shapeid="_x0000_i1167"/>
        </w:object>
      </w:r>
    </w:p>
    <w:p w14:paraId="64C8C8EA" w14:textId="77777777" w:rsidR="00101FA1" w:rsidRDefault="00101FA1" w:rsidP="00034474">
      <w:pPr>
        <w:pStyle w:val="Brdtext"/>
        <w:keepNext/>
        <w:spacing w:after="120"/>
      </w:pPr>
      <w:r>
        <w:t>Beskriv funktionens utformning: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12"/>
      </w:tblGrid>
      <w:tr w:rsidR="00101FA1" w14:paraId="32FC62B0" w14:textId="77777777" w:rsidTr="00101FA1">
        <w:tc>
          <w:tcPr>
            <w:tcW w:w="8012" w:type="dxa"/>
          </w:tcPr>
          <w:p w14:paraId="05D0B6AB" w14:textId="77777777" w:rsidR="00101FA1" w:rsidRDefault="00101FA1" w:rsidP="00101FA1">
            <w:pPr>
              <w:pStyle w:val="Brdtext"/>
              <w:spacing w:before="40"/>
            </w:pPr>
            <w:r w:rsidRPr="00852097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 w:val="20"/>
                <w:szCs w:val="20"/>
              </w:rPr>
              <w:instrText xml:space="preserve"> FORMTEXT </w:instrText>
            </w:r>
            <w:r w:rsidRPr="00852097">
              <w:rPr>
                <w:noProof/>
                <w:sz w:val="20"/>
                <w:szCs w:val="20"/>
              </w:rPr>
            </w:r>
            <w:r w:rsidRPr="00852097">
              <w:rPr>
                <w:noProof/>
                <w:sz w:val="20"/>
                <w:szCs w:val="20"/>
              </w:rPr>
              <w:fldChar w:fldCharType="separate"/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14:paraId="1AE6113C" w14:textId="77777777" w:rsidR="00A864DF" w:rsidRDefault="00A864DF" w:rsidP="00A864DF">
      <w:pPr>
        <w:pStyle w:val="Brdtext"/>
      </w:pPr>
    </w:p>
    <w:p w14:paraId="6145DB80" w14:textId="6F333786" w:rsidR="00A864DF" w:rsidRDefault="00A864DF" w:rsidP="00A864DF">
      <w:pPr>
        <w:pStyle w:val="Rubrik2"/>
      </w:pPr>
      <w:r>
        <w:t>Funktioner för att rapportera systematiska fel</w:t>
      </w:r>
    </w:p>
    <w:p w14:paraId="5002AF64" w14:textId="22A20F98" w:rsidR="00A864DF" w:rsidRDefault="00A864DF" w:rsidP="00A864DF">
      <w:pPr>
        <w:pStyle w:val="Brdtext"/>
      </w:pPr>
      <w:r>
        <w:t>Från och med den 1 januari 2021 ska den som driver en annonsdatabas utan dröjsmål rapportera varje avvikelse från rapporteringsskyldigheten</w:t>
      </w:r>
      <w:r w:rsidR="005D0610">
        <w:t xml:space="preserve">. </w:t>
      </w:r>
      <w:r w:rsidR="005D0610" w:rsidRPr="00183CAE">
        <w:rPr>
          <w:i/>
        </w:rPr>
        <w:t>(se 7 § UFS 2020:1)</w:t>
      </w:r>
    </w:p>
    <w:p w14:paraId="1762C5FE" w14:textId="25F4306D" w:rsidR="00101FA1" w:rsidRDefault="00A864DF" w:rsidP="00CC08A8">
      <w:pPr>
        <w:pStyle w:val="Brdtext"/>
        <w:keepNext/>
      </w:pPr>
      <w:r>
        <w:t>Kommer ni från och med den 1 januari 2021 kunna rapportera avvikelser enligt UHM:s föreskrifter?</w:t>
      </w:r>
    </w:p>
    <w:p w14:paraId="4079858A" w14:textId="2BEE44A1" w:rsidR="00A864DF" w:rsidRDefault="00A864DF" w:rsidP="00A864DF">
      <w:pPr>
        <w:pStyle w:val="Brdtext"/>
        <w:keepNext/>
        <w:spacing w:after="0"/>
      </w:pPr>
      <w:r>
        <w:object w:dxaOrig="1440" w:dyaOrig="1440" w14:anchorId="42CE7F64">
          <v:shape id="_x0000_i1169" type="#_x0000_t75" style="width:108.3pt;height:18.15pt" o:ole="">
            <v:imagedata r:id="rId11" o:title=""/>
          </v:shape>
          <w:control r:id="rId57" w:name="OptionButton32" w:shapeid="_x0000_i1169"/>
        </w:object>
      </w:r>
    </w:p>
    <w:p w14:paraId="1104E8C9" w14:textId="02434BE3" w:rsidR="00A864DF" w:rsidRDefault="00A864DF" w:rsidP="00A864DF">
      <w:pPr>
        <w:pStyle w:val="Brdtext"/>
        <w:keepNext/>
      </w:pPr>
      <w:r>
        <w:object w:dxaOrig="1440" w:dyaOrig="1440" w14:anchorId="06FA0409">
          <v:shape id="_x0000_i1171" type="#_x0000_t75" style="width:108.3pt;height:18.15pt" o:ole="">
            <v:imagedata r:id="rId58" o:title=""/>
          </v:shape>
          <w:control r:id="rId59" w:name="OptionButton33" w:shapeid="_x0000_i1171"/>
        </w:object>
      </w:r>
    </w:p>
    <w:p w14:paraId="04631ED8" w14:textId="77777777" w:rsidR="00A864DF" w:rsidRDefault="00A864DF" w:rsidP="00A864DF">
      <w:pPr>
        <w:pStyle w:val="Brdtext"/>
        <w:keepNext/>
        <w:spacing w:after="120"/>
      </w:pPr>
      <w:r>
        <w:t>Beskriv funktionens utformning: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12"/>
      </w:tblGrid>
      <w:tr w:rsidR="00A864DF" w14:paraId="2DE91B40" w14:textId="77777777" w:rsidTr="00CC08A8">
        <w:tc>
          <w:tcPr>
            <w:tcW w:w="8012" w:type="dxa"/>
          </w:tcPr>
          <w:p w14:paraId="69A3044E" w14:textId="77777777" w:rsidR="00A864DF" w:rsidRDefault="00A864DF" w:rsidP="00CC08A8">
            <w:pPr>
              <w:pStyle w:val="Brdtext"/>
              <w:spacing w:before="40"/>
            </w:pPr>
            <w:r w:rsidRPr="00852097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 w:val="20"/>
                <w:szCs w:val="20"/>
              </w:rPr>
              <w:instrText xml:space="preserve"> FORMTEXT </w:instrText>
            </w:r>
            <w:r w:rsidRPr="00852097">
              <w:rPr>
                <w:noProof/>
                <w:sz w:val="20"/>
                <w:szCs w:val="20"/>
              </w:rPr>
            </w:r>
            <w:r w:rsidRPr="00852097">
              <w:rPr>
                <w:noProof/>
                <w:sz w:val="20"/>
                <w:szCs w:val="20"/>
              </w:rPr>
              <w:fldChar w:fldCharType="separate"/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14:paraId="23F288CF" w14:textId="5FDBBEF1" w:rsidR="00A864DF" w:rsidRDefault="00A864DF" w:rsidP="00A864DF">
      <w:pPr>
        <w:pStyle w:val="Brdtext"/>
      </w:pPr>
    </w:p>
    <w:p w14:paraId="6E6B2095" w14:textId="32AD1AB7" w:rsidR="00DF3472" w:rsidRDefault="00DF3472" w:rsidP="0099180A">
      <w:pPr>
        <w:pStyle w:val="Rubrik4"/>
      </w:pPr>
      <w:r>
        <w:t>Tillgänglighet</w:t>
      </w:r>
    </w:p>
    <w:p w14:paraId="532AB5F5" w14:textId="64802EBB" w:rsidR="00CB086D" w:rsidRDefault="00DF3472" w:rsidP="00DF3472">
      <w:pPr>
        <w:pStyle w:val="Rubrik2"/>
      </w:pPr>
      <w:r>
        <w:t>Funktioner för att söka i annonsdatabasen</w:t>
      </w:r>
    </w:p>
    <w:p w14:paraId="60FD9796" w14:textId="24DE5263" w:rsidR="00DF3472" w:rsidRDefault="00DF3472" w:rsidP="00034474">
      <w:pPr>
        <w:pStyle w:val="Brdtext"/>
        <w:keepNext/>
        <w:spacing w:after="120"/>
      </w:pPr>
      <w:r>
        <w:t>Har annonsdatabasen funktioner</w:t>
      </w:r>
      <w:r w:rsidRPr="00F82917">
        <w:t xml:space="preserve"> </w:t>
      </w:r>
      <w:r>
        <w:t>som</w:t>
      </w:r>
      <w:r w:rsidRPr="00F82917">
        <w:t xml:space="preserve"> gör det möjligt för fysiska personer att kostnadsfritt söka i annonsdatabasens utbud av publicerade annonser</w:t>
      </w:r>
      <w:r>
        <w:t>?</w:t>
      </w:r>
      <w:r w:rsidRPr="00183CAE">
        <w:rPr>
          <w:i/>
        </w:rPr>
        <w:t xml:space="preserve"> (se 7 § första stycket FUS)</w:t>
      </w:r>
    </w:p>
    <w:p w14:paraId="48287B94" w14:textId="3E16CCAF" w:rsidR="005E368D" w:rsidRDefault="00101FA1" w:rsidP="00034474">
      <w:pPr>
        <w:pStyle w:val="Brdtext"/>
        <w:keepNext/>
        <w:spacing w:after="0"/>
      </w:pPr>
      <w:r>
        <w:object w:dxaOrig="1440" w:dyaOrig="1440" w14:anchorId="754B2E4A">
          <v:shape id="_x0000_i1173" type="#_x0000_t75" style="width:108.3pt;height:18.15pt" o:ole="">
            <v:imagedata r:id="rId11" o:title=""/>
          </v:shape>
          <w:control r:id="rId60" w:name="OptionButton14" w:shapeid="_x0000_i1173"/>
        </w:object>
      </w:r>
    </w:p>
    <w:p w14:paraId="1AF625A7" w14:textId="6200C1FF" w:rsidR="00101FA1" w:rsidRDefault="00101FA1" w:rsidP="00034474">
      <w:pPr>
        <w:pStyle w:val="Brdtext"/>
        <w:keepNext/>
      </w:pPr>
      <w:r>
        <w:object w:dxaOrig="1440" w:dyaOrig="1440" w14:anchorId="3F18190A">
          <v:shape id="_x0000_i1175" type="#_x0000_t75" style="width:108.3pt;height:18.15pt" o:ole="">
            <v:imagedata r:id="rId61" o:title=""/>
          </v:shape>
          <w:control r:id="rId62" w:name="OptionButton15" w:shapeid="_x0000_i1175"/>
        </w:object>
      </w:r>
    </w:p>
    <w:p w14:paraId="717FDEAB" w14:textId="77777777" w:rsidR="008806F1" w:rsidRDefault="008806F1" w:rsidP="00034474">
      <w:pPr>
        <w:pStyle w:val="Brdtext"/>
        <w:keepNext/>
        <w:spacing w:after="120"/>
      </w:pPr>
      <w:r>
        <w:t>Beskriv funktionens utformning: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12"/>
      </w:tblGrid>
      <w:tr w:rsidR="008806F1" w14:paraId="5A7A4C7B" w14:textId="77777777" w:rsidTr="009429DD">
        <w:tc>
          <w:tcPr>
            <w:tcW w:w="8012" w:type="dxa"/>
          </w:tcPr>
          <w:p w14:paraId="518E4859" w14:textId="77777777" w:rsidR="008806F1" w:rsidRDefault="008806F1" w:rsidP="009429DD">
            <w:pPr>
              <w:pStyle w:val="Brdtext"/>
              <w:spacing w:before="40"/>
            </w:pPr>
            <w:r w:rsidRPr="00852097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 w:val="20"/>
                <w:szCs w:val="20"/>
              </w:rPr>
              <w:instrText xml:space="preserve"> FORMTEXT </w:instrText>
            </w:r>
            <w:r w:rsidRPr="00852097">
              <w:rPr>
                <w:noProof/>
                <w:sz w:val="20"/>
                <w:szCs w:val="20"/>
              </w:rPr>
            </w:r>
            <w:r w:rsidRPr="00852097">
              <w:rPr>
                <w:noProof/>
                <w:sz w:val="20"/>
                <w:szCs w:val="20"/>
              </w:rPr>
              <w:fldChar w:fldCharType="separate"/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14:paraId="12A31832" w14:textId="77777777" w:rsidR="008806F1" w:rsidRDefault="008806F1" w:rsidP="008806F1">
      <w:pPr>
        <w:pStyle w:val="Brdtext"/>
      </w:pPr>
    </w:p>
    <w:p w14:paraId="09C37C96" w14:textId="3458BA73" w:rsidR="00DF3472" w:rsidRDefault="000409C1" w:rsidP="000409C1">
      <w:pPr>
        <w:pStyle w:val="Rubrik2"/>
      </w:pPr>
      <w:r>
        <w:lastRenderedPageBreak/>
        <w:t>Annonsdatabasens utformning</w:t>
      </w:r>
    </w:p>
    <w:p w14:paraId="5D4145EE" w14:textId="7342A496" w:rsidR="000409C1" w:rsidRDefault="000409C1" w:rsidP="00034474">
      <w:pPr>
        <w:pStyle w:val="Brdtext"/>
        <w:keepNext/>
        <w:spacing w:after="120"/>
      </w:pPr>
      <w:r>
        <w:t xml:space="preserve">Är annonsdatabasen </w:t>
      </w:r>
      <w:r w:rsidRPr="00625486">
        <w:t>utforma</w:t>
      </w:r>
      <w:r>
        <w:t>d</w:t>
      </w:r>
      <w:r w:rsidRPr="00625486">
        <w:t xml:space="preserve"> med hänsyn till samtliga användares behov</w:t>
      </w:r>
      <w:r>
        <w:t xml:space="preserve">? </w:t>
      </w:r>
      <w:r w:rsidR="008806F1">
        <w:br/>
      </w:r>
      <w:r w:rsidRPr="008806F1">
        <w:rPr>
          <w:i/>
        </w:rPr>
        <w:t>(se 7 § andra stycket FUS)</w:t>
      </w:r>
    </w:p>
    <w:p w14:paraId="5E04BA47" w14:textId="61D4258F" w:rsidR="005E368D" w:rsidRDefault="009429DD" w:rsidP="00034474">
      <w:pPr>
        <w:pStyle w:val="Brdtext"/>
        <w:keepNext/>
        <w:spacing w:after="0"/>
      </w:pPr>
      <w:r>
        <w:object w:dxaOrig="1440" w:dyaOrig="1440" w14:anchorId="704F9E43">
          <v:shape id="_x0000_i1177" type="#_x0000_t75" style="width:108.3pt;height:18.15pt" o:ole="">
            <v:imagedata r:id="rId11" o:title=""/>
          </v:shape>
          <w:control r:id="rId63" w:name="OptionButton16" w:shapeid="_x0000_i1177"/>
        </w:object>
      </w:r>
    </w:p>
    <w:p w14:paraId="40047763" w14:textId="639A3208" w:rsidR="008806F1" w:rsidRDefault="009429DD" w:rsidP="00034474">
      <w:pPr>
        <w:pStyle w:val="Brdtext"/>
        <w:keepNext/>
      </w:pPr>
      <w:r>
        <w:object w:dxaOrig="1440" w:dyaOrig="1440" w14:anchorId="6DC39CEF">
          <v:shape id="_x0000_i1179" type="#_x0000_t75" style="width:108.3pt;height:18.15pt" o:ole="">
            <v:imagedata r:id="rId64" o:title=""/>
          </v:shape>
          <w:control r:id="rId65" w:name="OptionButton17" w:shapeid="_x0000_i1179"/>
        </w:object>
      </w:r>
    </w:p>
    <w:p w14:paraId="6E654D7E" w14:textId="3B64F80E" w:rsidR="009429DD" w:rsidRDefault="009429DD" w:rsidP="00034474">
      <w:pPr>
        <w:pStyle w:val="Brdtext"/>
        <w:keepNext/>
        <w:spacing w:after="120"/>
      </w:pPr>
      <w:r>
        <w:t>Antingen beskriv nedan eller bifoga dokumentation: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12"/>
      </w:tblGrid>
      <w:tr w:rsidR="009429DD" w14:paraId="1817429B" w14:textId="77777777" w:rsidTr="009429DD">
        <w:tc>
          <w:tcPr>
            <w:tcW w:w="8012" w:type="dxa"/>
          </w:tcPr>
          <w:p w14:paraId="3F5AC3D3" w14:textId="77777777" w:rsidR="009429DD" w:rsidRDefault="009429DD" w:rsidP="009429DD">
            <w:pPr>
              <w:pStyle w:val="Brdtext"/>
              <w:spacing w:before="40"/>
            </w:pPr>
            <w:r w:rsidRPr="00852097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 w:val="20"/>
                <w:szCs w:val="20"/>
              </w:rPr>
              <w:instrText xml:space="preserve"> FORMTEXT </w:instrText>
            </w:r>
            <w:r w:rsidRPr="00852097">
              <w:rPr>
                <w:noProof/>
                <w:sz w:val="20"/>
                <w:szCs w:val="20"/>
              </w:rPr>
            </w:r>
            <w:r w:rsidRPr="00852097">
              <w:rPr>
                <w:noProof/>
                <w:sz w:val="20"/>
                <w:szCs w:val="20"/>
              </w:rPr>
              <w:fldChar w:fldCharType="separate"/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14:paraId="4F62FCB0" w14:textId="77777777" w:rsidR="009429DD" w:rsidRDefault="009429DD" w:rsidP="009429DD">
      <w:pPr>
        <w:pStyle w:val="Brdtext"/>
      </w:pPr>
    </w:p>
    <w:p w14:paraId="3F0F4010" w14:textId="1978BCA5" w:rsidR="000409C1" w:rsidRDefault="000409C1" w:rsidP="0099180A">
      <w:pPr>
        <w:pStyle w:val="Rubrik4"/>
      </w:pPr>
      <w:r>
        <w:t>Servicenivå</w:t>
      </w:r>
    </w:p>
    <w:p w14:paraId="47E9B4C5" w14:textId="610D7517" w:rsidR="000409C1" w:rsidRDefault="000409C1" w:rsidP="000409C1">
      <w:pPr>
        <w:pStyle w:val="Rubrik2"/>
      </w:pPr>
      <w:r>
        <w:t>Kundtjänst</w:t>
      </w:r>
      <w:r w:rsidR="00C816FC">
        <w:t xml:space="preserve"> för samtliga användare</w:t>
      </w:r>
    </w:p>
    <w:p w14:paraId="2027162B" w14:textId="545D717D" w:rsidR="000409C1" w:rsidRDefault="000409C1" w:rsidP="00034474">
      <w:pPr>
        <w:pStyle w:val="Brdtext"/>
        <w:keepNext/>
        <w:spacing w:after="120"/>
      </w:pPr>
      <w:r>
        <w:t xml:space="preserve">Har annonsdatabasen en kundtjänst för samtliga användare? </w:t>
      </w:r>
      <w:r w:rsidRPr="009429DD">
        <w:rPr>
          <w:i/>
        </w:rPr>
        <w:t>(se 8 § FUS)</w:t>
      </w:r>
    </w:p>
    <w:p w14:paraId="6330325F" w14:textId="0EE5A1CA" w:rsidR="005E368D" w:rsidRDefault="009429DD" w:rsidP="00034474">
      <w:pPr>
        <w:pStyle w:val="Brdtext"/>
        <w:keepNext/>
        <w:spacing w:after="0"/>
      </w:pPr>
      <w:r>
        <w:object w:dxaOrig="1440" w:dyaOrig="1440" w14:anchorId="667BE514">
          <v:shape id="_x0000_i1181" type="#_x0000_t75" style="width:108.3pt;height:18.15pt" o:ole="">
            <v:imagedata r:id="rId11" o:title=""/>
          </v:shape>
          <w:control r:id="rId66" w:name="OptionButton18" w:shapeid="_x0000_i1181"/>
        </w:object>
      </w:r>
    </w:p>
    <w:p w14:paraId="7E06F954" w14:textId="0817EE7A" w:rsidR="009429DD" w:rsidRDefault="009429DD" w:rsidP="00034474">
      <w:pPr>
        <w:pStyle w:val="Brdtext"/>
        <w:keepNext/>
      </w:pPr>
      <w:r>
        <w:object w:dxaOrig="1440" w:dyaOrig="1440" w14:anchorId="74602D2A">
          <v:shape id="_x0000_i1183" type="#_x0000_t75" style="width:108.3pt;height:18.15pt" o:ole="">
            <v:imagedata r:id="rId67" o:title=""/>
          </v:shape>
          <w:control r:id="rId68" w:name="OptionButton19" w:shapeid="_x0000_i1183"/>
        </w:object>
      </w:r>
    </w:p>
    <w:p w14:paraId="034E8602" w14:textId="59CD0F1E" w:rsidR="009429DD" w:rsidRDefault="009429DD" w:rsidP="00034474">
      <w:pPr>
        <w:pStyle w:val="Brdtext"/>
        <w:keepNext/>
        <w:spacing w:after="120"/>
      </w:pPr>
      <w:r>
        <w:t>Beskriv kundtjänstens utformning: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12"/>
      </w:tblGrid>
      <w:tr w:rsidR="009429DD" w14:paraId="68C48E2A" w14:textId="77777777" w:rsidTr="009429DD">
        <w:tc>
          <w:tcPr>
            <w:tcW w:w="8012" w:type="dxa"/>
          </w:tcPr>
          <w:p w14:paraId="7677B0BF" w14:textId="77777777" w:rsidR="009429DD" w:rsidRDefault="009429DD" w:rsidP="009429DD">
            <w:pPr>
              <w:pStyle w:val="Brdtext"/>
              <w:spacing w:before="40"/>
            </w:pPr>
            <w:r w:rsidRPr="00852097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 w:val="20"/>
                <w:szCs w:val="20"/>
              </w:rPr>
              <w:instrText xml:space="preserve"> FORMTEXT </w:instrText>
            </w:r>
            <w:r w:rsidRPr="00852097">
              <w:rPr>
                <w:noProof/>
                <w:sz w:val="20"/>
                <w:szCs w:val="20"/>
              </w:rPr>
            </w:r>
            <w:r w:rsidRPr="00852097">
              <w:rPr>
                <w:noProof/>
                <w:sz w:val="20"/>
                <w:szCs w:val="20"/>
              </w:rPr>
              <w:fldChar w:fldCharType="separate"/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14:paraId="3DFA3D74" w14:textId="12DBA05E" w:rsidR="0026234C" w:rsidRDefault="0026234C" w:rsidP="000409C1">
      <w:pPr>
        <w:pStyle w:val="Brdtext"/>
      </w:pPr>
    </w:p>
    <w:p w14:paraId="157DDBC8" w14:textId="125846A4" w:rsidR="005D0610" w:rsidRDefault="00C816FC" w:rsidP="005D0610">
      <w:pPr>
        <w:pStyle w:val="Rubrik2"/>
      </w:pPr>
      <w:r>
        <w:t>Kundtjänst för upphandlande myndigheter och enheter</w:t>
      </w:r>
    </w:p>
    <w:p w14:paraId="18653511" w14:textId="535625CA" w:rsidR="005D0610" w:rsidRDefault="005D0610" w:rsidP="005D0610">
      <w:pPr>
        <w:pStyle w:val="Brdtext"/>
      </w:pPr>
      <w:r>
        <w:t xml:space="preserve">Från och med den 1 januari 2021 ska den som driver en annonsdatabas tillhandahålla en kundtjänst för stöd om annonsering i annonsdatabasen till upphandlande myndigheter och enheter under helgfria vardagar. </w:t>
      </w:r>
      <w:r w:rsidRPr="00183CAE">
        <w:rPr>
          <w:i/>
        </w:rPr>
        <w:t>(se 12 § UFS 2020:1)</w:t>
      </w:r>
    </w:p>
    <w:p w14:paraId="0EA3E19C" w14:textId="780F32A3" w:rsidR="005D0610" w:rsidRDefault="005D0610" w:rsidP="00CC08A8">
      <w:pPr>
        <w:pStyle w:val="Brdtext"/>
        <w:keepNext/>
      </w:pPr>
      <w:r>
        <w:t>Kommer ni från och med den 1 januari 2021 tillhandahålla en sådan kundtjänst?</w:t>
      </w:r>
    </w:p>
    <w:p w14:paraId="19A04132" w14:textId="437028EE" w:rsidR="005D0610" w:rsidRDefault="005D0610" w:rsidP="005D0610">
      <w:pPr>
        <w:pStyle w:val="Brdtext"/>
        <w:keepNext/>
        <w:spacing w:after="0"/>
      </w:pPr>
      <w:r>
        <w:object w:dxaOrig="1440" w:dyaOrig="1440" w14:anchorId="68E66F40">
          <v:shape id="_x0000_i1185" type="#_x0000_t75" style="width:108.3pt;height:18.15pt" o:ole="">
            <v:imagedata r:id="rId11" o:title=""/>
          </v:shape>
          <w:control r:id="rId69" w:name="OptionButton34" w:shapeid="_x0000_i1185"/>
        </w:object>
      </w:r>
    </w:p>
    <w:p w14:paraId="33F1DFB9" w14:textId="0A473F63" w:rsidR="005D0610" w:rsidRDefault="005D0610" w:rsidP="005D0610">
      <w:pPr>
        <w:pStyle w:val="Brdtext"/>
        <w:keepNext/>
      </w:pPr>
      <w:r>
        <w:object w:dxaOrig="1440" w:dyaOrig="1440" w14:anchorId="6B46E3DB">
          <v:shape id="_x0000_i1187" type="#_x0000_t75" style="width:108.3pt;height:18.15pt" o:ole="">
            <v:imagedata r:id="rId13" o:title=""/>
          </v:shape>
          <w:control r:id="rId70" w:name="OptionButton35" w:shapeid="_x0000_i1187"/>
        </w:object>
      </w:r>
    </w:p>
    <w:p w14:paraId="61209DC3" w14:textId="77777777" w:rsidR="005D0610" w:rsidRDefault="005D0610" w:rsidP="005D0610">
      <w:pPr>
        <w:pStyle w:val="Brdtext"/>
        <w:keepNext/>
        <w:spacing w:after="120"/>
      </w:pPr>
      <w:r>
        <w:t>Beskriv kundtjänstens utformning: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12"/>
      </w:tblGrid>
      <w:tr w:rsidR="005D0610" w14:paraId="3479D309" w14:textId="77777777" w:rsidTr="00CC08A8">
        <w:tc>
          <w:tcPr>
            <w:tcW w:w="8012" w:type="dxa"/>
          </w:tcPr>
          <w:p w14:paraId="3B512EB6" w14:textId="77777777" w:rsidR="005D0610" w:rsidRDefault="005D0610" w:rsidP="00CC08A8">
            <w:pPr>
              <w:pStyle w:val="Brdtext"/>
              <w:spacing w:before="40"/>
            </w:pPr>
            <w:r w:rsidRPr="00852097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 w:val="20"/>
                <w:szCs w:val="20"/>
              </w:rPr>
              <w:instrText xml:space="preserve"> FORMTEXT </w:instrText>
            </w:r>
            <w:r w:rsidRPr="00852097">
              <w:rPr>
                <w:noProof/>
                <w:sz w:val="20"/>
                <w:szCs w:val="20"/>
              </w:rPr>
            </w:r>
            <w:r w:rsidRPr="00852097">
              <w:rPr>
                <w:noProof/>
                <w:sz w:val="20"/>
                <w:szCs w:val="20"/>
              </w:rPr>
              <w:fldChar w:fldCharType="separate"/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14:paraId="7A168C53" w14:textId="10AC3EE6" w:rsidR="005D0610" w:rsidRDefault="005D0610" w:rsidP="005D0610">
      <w:pPr>
        <w:pStyle w:val="Brdtext"/>
      </w:pPr>
    </w:p>
    <w:p w14:paraId="5F868AEE" w14:textId="77777777" w:rsidR="0026234C" w:rsidRDefault="0026234C">
      <w:pPr>
        <w:rPr>
          <w:sz w:val="22"/>
          <w:szCs w:val="24"/>
        </w:rPr>
      </w:pPr>
      <w:r>
        <w:br w:type="page"/>
      </w:r>
    </w:p>
    <w:p w14:paraId="6E6D59A0" w14:textId="546E0FFC" w:rsidR="000409C1" w:rsidRDefault="002C36A9" w:rsidP="002C36A9">
      <w:pPr>
        <w:pStyle w:val="Rubrik1"/>
      </w:pPr>
      <w:r>
        <w:lastRenderedPageBreak/>
        <w:t>Checklista – dokument som ska bifogas ansökan om registrering av en annonsdatabas</w:t>
      </w:r>
    </w:p>
    <w:p w14:paraId="325DFC90" w14:textId="656284E2" w:rsidR="0019794B" w:rsidRPr="00E55880" w:rsidRDefault="00E55880" w:rsidP="00E55880">
      <w:pPr>
        <w:pStyle w:val="Brdtext"/>
      </w:pPr>
      <w:r w:rsidRPr="002C36A9">
        <w:t>Följande dokument ska bifogas ansökan alternativt ska sökanden uppge om ansökan inte aktualiserar bilagan (ange i sådant fall ”inte tillämpligt</w:t>
      </w:r>
      <w:r w:rsidR="007F677C">
        <w:t>”</w:t>
      </w:r>
      <w:r w:rsidRPr="002C36A9">
        <w:t>).</w:t>
      </w:r>
      <w:r>
        <w:t xml:space="preserve"> Om sök</w:t>
      </w:r>
      <w:r w:rsidR="00510E50">
        <w:softHyphen/>
      </w:r>
      <w:r>
        <w:t>anden är baserad i utlandet avses motsvarande dokumentation från hemlandet</w:t>
      </w:r>
      <w:r w:rsidR="0019794B">
        <w:t>. Är hemlandet inom EU/EES finns vägledning om vad som är motsvarande doku</w:t>
      </w:r>
      <w:r w:rsidR="00510E50">
        <w:softHyphen/>
      </w:r>
      <w:r w:rsidR="0019794B">
        <w:t xml:space="preserve">mentation i </w:t>
      </w:r>
      <w:r>
        <w:t xml:space="preserve">EU-kommissionens verktyg eCertis, </w:t>
      </w:r>
      <w:hyperlink r:id="rId71" w:history="1">
        <w:r w:rsidRPr="00510E50">
          <w:rPr>
            <w:rStyle w:val="Hyperlnk"/>
            <w:i/>
          </w:rPr>
          <w:t>ec.europa.eu/tools/ecertis</w:t>
        </w:r>
      </w:hyperlink>
      <w:r>
        <w:t>, för att identifiera motsvarande dokumentationer inom offentlig upphandling.</w:t>
      </w:r>
    </w:p>
    <w:tbl>
      <w:tblPr>
        <w:tblStyle w:val="KKV-tabellmrnder"/>
        <w:tblW w:w="0" w:type="auto"/>
        <w:tblLook w:val="04A0" w:firstRow="1" w:lastRow="0" w:firstColumn="1" w:lastColumn="0" w:noHBand="0" w:noVBand="1"/>
      </w:tblPr>
      <w:tblGrid>
        <w:gridCol w:w="5387"/>
        <w:gridCol w:w="2625"/>
      </w:tblGrid>
      <w:tr w:rsidR="002C36A9" w14:paraId="4542EFB9" w14:textId="77777777" w:rsidTr="002C3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87" w:type="dxa"/>
          </w:tcPr>
          <w:p w14:paraId="47F06748" w14:textId="0476E05A" w:rsidR="002C36A9" w:rsidRDefault="002C36A9" w:rsidP="002C36A9">
            <w:pPr>
              <w:pStyle w:val="Tabelltext"/>
            </w:pPr>
          </w:p>
        </w:tc>
        <w:tc>
          <w:tcPr>
            <w:tcW w:w="2625" w:type="dxa"/>
          </w:tcPr>
          <w:p w14:paraId="6CB70B8C" w14:textId="2112ADDE" w:rsidR="002C36A9" w:rsidRDefault="009429DD" w:rsidP="003E3BF2">
            <w:pPr>
              <w:pStyle w:val="Tabelltext"/>
            </w:pPr>
            <w:r>
              <w:t>A</w:t>
            </w:r>
            <w:r w:rsidR="002C36A9" w:rsidRPr="002C36A9">
              <w:t>nge bilagans nummer</w:t>
            </w:r>
          </w:p>
        </w:tc>
      </w:tr>
      <w:tr w:rsidR="002C36A9" w14:paraId="2BCDA418" w14:textId="77777777" w:rsidTr="003E3BF2">
        <w:tc>
          <w:tcPr>
            <w:tcW w:w="5387" w:type="dxa"/>
          </w:tcPr>
          <w:p w14:paraId="1F9B81B1" w14:textId="5514F32B" w:rsidR="002C36A9" w:rsidRPr="009429DD" w:rsidRDefault="0001591A" w:rsidP="0001591A">
            <w:pPr>
              <w:pStyle w:val="Tabelltext"/>
            </w:pPr>
            <w:r>
              <w:t>Om sökanden svarat ja på punkt 4.1 i ansöknings</w:t>
            </w:r>
            <w:r>
              <w:softHyphen/>
              <w:t xml:space="preserve">formuläret </w:t>
            </w:r>
            <w:r w:rsidRPr="002C36A9">
              <w:t xml:space="preserve">Handling som visar </w:t>
            </w:r>
            <w:r>
              <w:t xml:space="preserve">på </w:t>
            </w:r>
            <w:r w:rsidRPr="002C36A9">
              <w:t>sådan brottslighet som anges under p</w:t>
            </w:r>
            <w:r>
              <w:t>unkt</w:t>
            </w:r>
            <w:r w:rsidRPr="002C36A9">
              <w:t xml:space="preserve"> 4</w:t>
            </w:r>
            <w:r>
              <w:t xml:space="preserve">.1 </w:t>
            </w:r>
            <w:r w:rsidRPr="002C36A9">
              <w:t>(</w:t>
            </w:r>
            <w:r w:rsidRPr="0001591A">
              <w:rPr>
                <w:i/>
              </w:rPr>
              <w:t>se 5 § första stycket 1 samt andra stycket KKVFS 2020:</w:t>
            </w:r>
            <w:r>
              <w:rPr>
                <w:i/>
              </w:rPr>
              <w:t>1</w:t>
            </w:r>
            <w:r w:rsidRPr="002C36A9">
              <w:t>)</w:t>
            </w:r>
            <w:r w:rsidR="009429DD">
              <w:t>.</w:t>
            </w:r>
          </w:p>
        </w:tc>
        <w:tc>
          <w:tcPr>
            <w:tcW w:w="2625" w:type="dxa"/>
            <w:vAlign w:val="center"/>
          </w:tcPr>
          <w:p w14:paraId="2BCB2816" w14:textId="4CC54861" w:rsidR="002C36A9" w:rsidRPr="002C36A9" w:rsidRDefault="003E3BF2" w:rsidP="003E3BF2">
            <w:pPr>
              <w:pStyle w:val="Tabelltext"/>
              <w:jc w:val="center"/>
            </w:pPr>
            <w:r w:rsidRPr="00852097">
              <w:rPr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Cs w:val="20"/>
              </w:rPr>
              <w:instrText xml:space="preserve"> FORMTEXT </w:instrText>
            </w:r>
            <w:r w:rsidRPr="00852097">
              <w:rPr>
                <w:noProof/>
                <w:szCs w:val="20"/>
              </w:rPr>
            </w:r>
            <w:r w:rsidRPr="00852097">
              <w:rPr>
                <w:noProof/>
                <w:szCs w:val="20"/>
              </w:rPr>
              <w:fldChar w:fldCharType="separate"/>
            </w:r>
            <w:r w:rsidRPr="00852097">
              <w:rPr>
                <w:noProof/>
                <w:szCs w:val="20"/>
              </w:rPr>
              <w:t> </w:t>
            </w:r>
            <w:r w:rsidRPr="00852097">
              <w:rPr>
                <w:noProof/>
                <w:szCs w:val="20"/>
              </w:rPr>
              <w:t> </w:t>
            </w:r>
            <w:r w:rsidRPr="00852097">
              <w:rPr>
                <w:noProof/>
                <w:szCs w:val="20"/>
              </w:rPr>
              <w:t> </w:t>
            </w:r>
            <w:r w:rsidRPr="00852097">
              <w:rPr>
                <w:noProof/>
                <w:szCs w:val="20"/>
              </w:rPr>
              <w:t> </w:t>
            </w:r>
            <w:r w:rsidRPr="00852097">
              <w:rPr>
                <w:noProof/>
                <w:szCs w:val="20"/>
              </w:rPr>
              <w:t> </w:t>
            </w:r>
            <w:r w:rsidRPr="00852097">
              <w:rPr>
                <w:noProof/>
                <w:szCs w:val="20"/>
              </w:rPr>
              <w:fldChar w:fldCharType="end"/>
            </w:r>
          </w:p>
        </w:tc>
      </w:tr>
      <w:tr w:rsidR="0001591A" w14:paraId="1518470D" w14:textId="77777777" w:rsidTr="003E3BF2">
        <w:tc>
          <w:tcPr>
            <w:tcW w:w="5387" w:type="dxa"/>
          </w:tcPr>
          <w:p w14:paraId="13E1CEBD" w14:textId="18115A6F" w:rsidR="0001591A" w:rsidRPr="002C36A9" w:rsidRDefault="0001591A" w:rsidP="0001591A">
            <w:pPr>
              <w:pStyle w:val="Tabelltext"/>
            </w:pPr>
            <w:r>
              <w:t>Om sökanden svarat ja på punkt 4.2 i ansöknings</w:t>
            </w:r>
            <w:r>
              <w:softHyphen/>
              <w:t xml:space="preserve">formuläret: </w:t>
            </w:r>
            <w:r w:rsidRPr="002C36A9">
              <w:t xml:space="preserve">Handling som visar </w:t>
            </w:r>
            <w:r>
              <w:t>på allvarligt fel i yrkes</w:t>
            </w:r>
            <w:r>
              <w:softHyphen/>
              <w:t>utövningen</w:t>
            </w:r>
            <w:r w:rsidRPr="002C36A9">
              <w:t xml:space="preserve"> som anges under p</w:t>
            </w:r>
            <w:r>
              <w:t>unkt</w:t>
            </w:r>
            <w:r w:rsidRPr="002C36A9">
              <w:t xml:space="preserve"> 4</w:t>
            </w:r>
            <w:r>
              <w:t xml:space="preserve">.2 </w:t>
            </w:r>
            <w:r w:rsidRPr="002C36A9">
              <w:t>(</w:t>
            </w:r>
            <w:r w:rsidRPr="0001591A">
              <w:rPr>
                <w:i/>
              </w:rPr>
              <w:t xml:space="preserve">se 5 § första stycket 2 samt andra stycket KKVFS </w:t>
            </w:r>
            <w:r>
              <w:rPr>
                <w:i/>
              </w:rPr>
              <w:t>2020:1</w:t>
            </w:r>
            <w:r w:rsidRPr="002C36A9">
              <w:t>)</w:t>
            </w:r>
            <w:r>
              <w:t>.</w:t>
            </w:r>
          </w:p>
        </w:tc>
        <w:tc>
          <w:tcPr>
            <w:tcW w:w="2625" w:type="dxa"/>
            <w:vAlign w:val="center"/>
          </w:tcPr>
          <w:p w14:paraId="58C4E87F" w14:textId="58D5ADBF" w:rsidR="0001591A" w:rsidRPr="00852097" w:rsidRDefault="0001591A" w:rsidP="003E3BF2">
            <w:pPr>
              <w:pStyle w:val="Tabelltext"/>
              <w:jc w:val="center"/>
              <w:rPr>
                <w:noProof/>
                <w:szCs w:val="20"/>
              </w:rPr>
            </w:pPr>
            <w:r w:rsidRPr="00852097">
              <w:rPr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Cs w:val="20"/>
              </w:rPr>
              <w:instrText xml:space="preserve"> FORMTEXT </w:instrText>
            </w:r>
            <w:r w:rsidRPr="00852097">
              <w:rPr>
                <w:noProof/>
                <w:szCs w:val="20"/>
              </w:rPr>
            </w:r>
            <w:r w:rsidRPr="00852097">
              <w:rPr>
                <w:noProof/>
                <w:szCs w:val="20"/>
              </w:rPr>
              <w:fldChar w:fldCharType="separate"/>
            </w:r>
            <w:r w:rsidRPr="00852097">
              <w:rPr>
                <w:noProof/>
                <w:szCs w:val="20"/>
              </w:rPr>
              <w:t> </w:t>
            </w:r>
            <w:r w:rsidRPr="00852097">
              <w:rPr>
                <w:noProof/>
                <w:szCs w:val="20"/>
              </w:rPr>
              <w:t> </w:t>
            </w:r>
            <w:r w:rsidRPr="00852097">
              <w:rPr>
                <w:noProof/>
                <w:szCs w:val="20"/>
              </w:rPr>
              <w:t> </w:t>
            </w:r>
            <w:r w:rsidRPr="00852097">
              <w:rPr>
                <w:noProof/>
                <w:szCs w:val="20"/>
              </w:rPr>
              <w:t> </w:t>
            </w:r>
            <w:r w:rsidRPr="00852097">
              <w:rPr>
                <w:noProof/>
                <w:szCs w:val="20"/>
              </w:rPr>
              <w:t> </w:t>
            </w:r>
            <w:r w:rsidRPr="00852097">
              <w:rPr>
                <w:noProof/>
                <w:szCs w:val="20"/>
              </w:rPr>
              <w:fldChar w:fldCharType="end"/>
            </w:r>
          </w:p>
        </w:tc>
      </w:tr>
      <w:tr w:rsidR="002C36A9" w14:paraId="2CB897F9" w14:textId="77777777" w:rsidTr="003E3BF2">
        <w:tc>
          <w:tcPr>
            <w:tcW w:w="5387" w:type="dxa"/>
          </w:tcPr>
          <w:p w14:paraId="6C00FB01" w14:textId="7BA20AE7" w:rsidR="002C36A9" w:rsidRPr="009429DD" w:rsidRDefault="002C36A9" w:rsidP="002C36A9">
            <w:pPr>
              <w:pStyle w:val="Tabelltext"/>
            </w:pPr>
            <w:r w:rsidRPr="002C36A9">
              <w:t xml:space="preserve">Handling som visar att sökanden inte har förfallna obetalda skatteskulder eller sociala avgifter som har förfallit till betalning </w:t>
            </w:r>
            <w:r w:rsidRPr="009429DD">
              <w:rPr>
                <w:i/>
              </w:rPr>
              <w:t xml:space="preserve">(se 5 § första stycket 3 </w:t>
            </w:r>
            <w:r w:rsidR="0001591A" w:rsidRPr="0001591A">
              <w:rPr>
                <w:i/>
              </w:rPr>
              <w:t>KKVFS 2020:1</w:t>
            </w:r>
            <w:r w:rsidRPr="009429DD">
              <w:rPr>
                <w:i/>
              </w:rPr>
              <w:t>)</w:t>
            </w:r>
            <w:r w:rsidR="009429DD">
              <w:t>.</w:t>
            </w:r>
          </w:p>
        </w:tc>
        <w:tc>
          <w:tcPr>
            <w:tcW w:w="2625" w:type="dxa"/>
            <w:vAlign w:val="center"/>
          </w:tcPr>
          <w:p w14:paraId="7CAA4F7E" w14:textId="269E4303" w:rsidR="002C36A9" w:rsidRPr="002C36A9" w:rsidRDefault="003E3BF2" w:rsidP="003E3BF2">
            <w:pPr>
              <w:pStyle w:val="Tabelltext"/>
              <w:jc w:val="center"/>
            </w:pPr>
            <w:r w:rsidRPr="00852097">
              <w:rPr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Cs w:val="20"/>
              </w:rPr>
              <w:instrText xml:space="preserve"> FORMTEXT </w:instrText>
            </w:r>
            <w:r w:rsidRPr="00852097">
              <w:rPr>
                <w:noProof/>
                <w:szCs w:val="20"/>
              </w:rPr>
            </w:r>
            <w:r w:rsidRPr="00852097">
              <w:rPr>
                <w:noProof/>
                <w:szCs w:val="20"/>
              </w:rPr>
              <w:fldChar w:fldCharType="separate"/>
            </w:r>
            <w:r w:rsidRPr="00852097">
              <w:rPr>
                <w:noProof/>
                <w:szCs w:val="20"/>
              </w:rPr>
              <w:t> </w:t>
            </w:r>
            <w:r w:rsidRPr="00852097">
              <w:rPr>
                <w:noProof/>
                <w:szCs w:val="20"/>
              </w:rPr>
              <w:t> </w:t>
            </w:r>
            <w:r w:rsidRPr="00852097">
              <w:rPr>
                <w:noProof/>
                <w:szCs w:val="20"/>
              </w:rPr>
              <w:t> </w:t>
            </w:r>
            <w:r w:rsidRPr="00852097">
              <w:rPr>
                <w:noProof/>
                <w:szCs w:val="20"/>
              </w:rPr>
              <w:t> </w:t>
            </w:r>
            <w:r w:rsidRPr="00852097">
              <w:rPr>
                <w:noProof/>
                <w:szCs w:val="20"/>
              </w:rPr>
              <w:t> </w:t>
            </w:r>
            <w:r w:rsidRPr="00852097">
              <w:rPr>
                <w:noProof/>
                <w:szCs w:val="20"/>
              </w:rPr>
              <w:fldChar w:fldCharType="end"/>
            </w:r>
          </w:p>
        </w:tc>
      </w:tr>
      <w:tr w:rsidR="00510E50" w14:paraId="02C1AE56" w14:textId="77777777" w:rsidTr="003E3BF2">
        <w:tc>
          <w:tcPr>
            <w:tcW w:w="5387" w:type="dxa"/>
          </w:tcPr>
          <w:p w14:paraId="07BF7942" w14:textId="3E410893" w:rsidR="00510E50" w:rsidRPr="009429DD" w:rsidRDefault="00510E50" w:rsidP="0001591A">
            <w:pPr>
              <w:pStyle w:val="Tabelltext"/>
            </w:pPr>
            <w:r w:rsidRPr="002C36A9">
              <w:t>Handling som visar att sökanden inte är i konkurs eller likvidation</w:t>
            </w:r>
            <w:r>
              <w:t xml:space="preserve"> </w:t>
            </w:r>
            <w:r w:rsidRPr="009429DD">
              <w:rPr>
                <w:i/>
              </w:rPr>
              <w:t xml:space="preserve">(se 5 § första stycket 4 </w:t>
            </w:r>
            <w:r w:rsidRPr="0001591A">
              <w:rPr>
                <w:i/>
              </w:rPr>
              <w:t>KKVFS 2020:</w:t>
            </w:r>
            <w:r w:rsidR="0001591A">
              <w:rPr>
                <w:i/>
              </w:rPr>
              <w:t>1</w:t>
            </w:r>
            <w:r w:rsidRPr="009429DD">
              <w:rPr>
                <w:i/>
              </w:rPr>
              <w:t>)</w:t>
            </w:r>
            <w:r w:rsidR="009429DD">
              <w:t>.</w:t>
            </w:r>
          </w:p>
        </w:tc>
        <w:tc>
          <w:tcPr>
            <w:tcW w:w="2625" w:type="dxa"/>
            <w:vAlign w:val="center"/>
          </w:tcPr>
          <w:p w14:paraId="579B7AC5" w14:textId="49E54302" w:rsidR="00510E50" w:rsidRPr="002C36A9" w:rsidRDefault="003E3BF2" w:rsidP="003E3BF2">
            <w:pPr>
              <w:pStyle w:val="Tabelltext"/>
              <w:jc w:val="center"/>
            </w:pPr>
            <w:r w:rsidRPr="00852097">
              <w:rPr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Cs w:val="20"/>
              </w:rPr>
              <w:instrText xml:space="preserve"> FORMTEXT </w:instrText>
            </w:r>
            <w:r w:rsidRPr="00852097">
              <w:rPr>
                <w:noProof/>
                <w:szCs w:val="20"/>
              </w:rPr>
            </w:r>
            <w:r w:rsidRPr="00852097">
              <w:rPr>
                <w:noProof/>
                <w:szCs w:val="20"/>
              </w:rPr>
              <w:fldChar w:fldCharType="separate"/>
            </w:r>
            <w:r w:rsidRPr="00852097">
              <w:rPr>
                <w:noProof/>
                <w:szCs w:val="20"/>
              </w:rPr>
              <w:t> </w:t>
            </w:r>
            <w:r w:rsidRPr="00852097">
              <w:rPr>
                <w:noProof/>
                <w:szCs w:val="20"/>
              </w:rPr>
              <w:t> </w:t>
            </w:r>
            <w:r w:rsidRPr="00852097">
              <w:rPr>
                <w:noProof/>
                <w:szCs w:val="20"/>
              </w:rPr>
              <w:t> </w:t>
            </w:r>
            <w:r w:rsidRPr="00852097">
              <w:rPr>
                <w:noProof/>
                <w:szCs w:val="20"/>
              </w:rPr>
              <w:t> </w:t>
            </w:r>
            <w:r w:rsidRPr="00852097">
              <w:rPr>
                <w:noProof/>
                <w:szCs w:val="20"/>
              </w:rPr>
              <w:t> </w:t>
            </w:r>
            <w:r w:rsidRPr="00852097">
              <w:rPr>
                <w:noProof/>
                <w:szCs w:val="20"/>
              </w:rPr>
              <w:fldChar w:fldCharType="end"/>
            </w:r>
          </w:p>
        </w:tc>
      </w:tr>
      <w:tr w:rsidR="002C36A9" w14:paraId="2580DB13" w14:textId="77777777" w:rsidTr="003E3BF2">
        <w:tc>
          <w:tcPr>
            <w:tcW w:w="5387" w:type="dxa"/>
          </w:tcPr>
          <w:p w14:paraId="3A3660C1" w14:textId="7D5F9E81" w:rsidR="002C36A9" w:rsidRPr="009429DD" w:rsidRDefault="002C36A9" w:rsidP="0001591A">
            <w:pPr>
              <w:pStyle w:val="Tabelltext"/>
            </w:pPr>
            <w:r w:rsidRPr="009429DD">
              <w:rPr>
                <w:i/>
              </w:rPr>
              <w:t xml:space="preserve">Om verksamhet tidigare har bedrivits i den juridiska personen: </w:t>
            </w:r>
            <w:r w:rsidR="0001591A">
              <w:rPr>
                <w:i/>
              </w:rPr>
              <w:br/>
            </w:r>
            <w:r>
              <w:t>Årsredovisning, årsbokslut eller motsvarande samman</w:t>
            </w:r>
            <w:r w:rsidR="00644678">
              <w:softHyphen/>
            </w:r>
            <w:r>
              <w:t>ställning av den juridiska personens räkenskaper samt verksamhetsberättelse och revisionsberättelse för de</w:t>
            </w:r>
            <w:r w:rsidR="00644678">
              <w:t>t</w:t>
            </w:r>
            <w:r>
              <w:t xml:space="preserve"> närmast föregående räkenskapsåre</w:t>
            </w:r>
            <w:r w:rsidR="00644678">
              <w:t>t</w:t>
            </w:r>
            <w:r>
              <w:t xml:space="preserve"> </w:t>
            </w:r>
            <w:r w:rsidRPr="009429DD">
              <w:rPr>
                <w:i/>
              </w:rPr>
              <w:t>(se 6 §</w:t>
            </w:r>
            <w:r w:rsidR="009429DD" w:rsidRPr="009429DD">
              <w:rPr>
                <w:i/>
              </w:rPr>
              <w:t xml:space="preserve"> första stycket</w:t>
            </w:r>
            <w:r w:rsidR="009429DD">
              <w:rPr>
                <w:i/>
              </w:rPr>
              <w:t> </w:t>
            </w:r>
            <w:r w:rsidR="009429DD" w:rsidRPr="009429DD">
              <w:rPr>
                <w:i/>
              </w:rPr>
              <w:t xml:space="preserve">1 KKVFS </w:t>
            </w:r>
            <w:r w:rsidR="009429DD" w:rsidRPr="0001591A">
              <w:rPr>
                <w:i/>
              </w:rPr>
              <w:t>2020:</w:t>
            </w:r>
            <w:r w:rsidR="0001591A">
              <w:rPr>
                <w:i/>
              </w:rPr>
              <w:t>1</w:t>
            </w:r>
            <w:r w:rsidR="009429DD" w:rsidRPr="009429DD">
              <w:rPr>
                <w:i/>
              </w:rPr>
              <w:t>)</w:t>
            </w:r>
            <w:r w:rsidR="009429DD">
              <w:t>.</w:t>
            </w:r>
          </w:p>
        </w:tc>
        <w:tc>
          <w:tcPr>
            <w:tcW w:w="2625" w:type="dxa"/>
            <w:vAlign w:val="center"/>
          </w:tcPr>
          <w:p w14:paraId="532AA175" w14:textId="20159AA8" w:rsidR="002C36A9" w:rsidRPr="002C36A9" w:rsidRDefault="003E3BF2" w:rsidP="003E3BF2">
            <w:pPr>
              <w:pStyle w:val="Tabelltext"/>
              <w:jc w:val="center"/>
            </w:pPr>
            <w:r w:rsidRPr="00852097">
              <w:rPr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Cs w:val="20"/>
              </w:rPr>
              <w:instrText xml:space="preserve"> FORMTEXT </w:instrText>
            </w:r>
            <w:r w:rsidRPr="00852097">
              <w:rPr>
                <w:noProof/>
                <w:szCs w:val="20"/>
              </w:rPr>
            </w:r>
            <w:r w:rsidRPr="00852097">
              <w:rPr>
                <w:noProof/>
                <w:szCs w:val="20"/>
              </w:rPr>
              <w:fldChar w:fldCharType="separate"/>
            </w:r>
            <w:r w:rsidRPr="00852097">
              <w:rPr>
                <w:noProof/>
                <w:szCs w:val="20"/>
              </w:rPr>
              <w:t> </w:t>
            </w:r>
            <w:r w:rsidRPr="00852097">
              <w:rPr>
                <w:noProof/>
                <w:szCs w:val="20"/>
              </w:rPr>
              <w:t> </w:t>
            </w:r>
            <w:r w:rsidRPr="00852097">
              <w:rPr>
                <w:noProof/>
                <w:szCs w:val="20"/>
              </w:rPr>
              <w:t> </w:t>
            </w:r>
            <w:r w:rsidRPr="00852097">
              <w:rPr>
                <w:noProof/>
                <w:szCs w:val="20"/>
              </w:rPr>
              <w:t> </w:t>
            </w:r>
            <w:r w:rsidRPr="00852097">
              <w:rPr>
                <w:noProof/>
                <w:szCs w:val="20"/>
              </w:rPr>
              <w:t> </w:t>
            </w:r>
            <w:r w:rsidRPr="00852097">
              <w:rPr>
                <w:noProof/>
                <w:szCs w:val="20"/>
              </w:rPr>
              <w:fldChar w:fldCharType="end"/>
            </w:r>
          </w:p>
        </w:tc>
      </w:tr>
      <w:tr w:rsidR="002C36A9" w14:paraId="0B9329BC" w14:textId="77777777" w:rsidTr="003E3BF2">
        <w:tc>
          <w:tcPr>
            <w:tcW w:w="5387" w:type="dxa"/>
          </w:tcPr>
          <w:p w14:paraId="0EB6DE01" w14:textId="3D03F3A7" w:rsidR="002C36A9" w:rsidRPr="009429DD" w:rsidRDefault="002C36A9" w:rsidP="0001591A">
            <w:pPr>
              <w:pStyle w:val="Tabelltext"/>
            </w:pPr>
            <w:r w:rsidRPr="0001591A">
              <w:rPr>
                <w:i/>
              </w:rPr>
              <w:t>Om den juridiska personen är nystartad:</w:t>
            </w:r>
            <w:r w:rsidRPr="002C36A9">
              <w:t xml:space="preserve"> </w:t>
            </w:r>
            <w:r w:rsidR="0001591A">
              <w:br/>
            </w:r>
            <w:r w:rsidRPr="002C36A9">
              <w:t>Affärsplan eller motsvarande dokument som visar på att verksamheten har en ekonomi</w:t>
            </w:r>
            <w:r>
              <w:t>sk långsiktighet och stabilitet</w:t>
            </w:r>
            <w:r w:rsidRPr="009429DD">
              <w:rPr>
                <w:i/>
              </w:rPr>
              <w:t xml:space="preserve"> (se 6 §</w:t>
            </w:r>
            <w:r w:rsidR="009429DD" w:rsidRPr="009429DD">
              <w:rPr>
                <w:i/>
              </w:rPr>
              <w:t xml:space="preserve"> första stycket 1 KKVFS </w:t>
            </w:r>
            <w:r w:rsidR="009429DD" w:rsidRPr="0001591A">
              <w:rPr>
                <w:i/>
              </w:rPr>
              <w:t>2020:</w:t>
            </w:r>
            <w:r w:rsidR="0001591A" w:rsidRPr="0001591A">
              <w:rPr>
                <w:i/>
              </w:rPr>
              <w:t>1</w:t>
            </w:r>
            <w:r w:rsidR="009429DD" w:rsidRPr="009429DD">
              <w:rPr>
                <w:i/>
              </w:rPr>
              <w:t>)</w:t>
            </w:r>
            <w:r w:rsidR="009429DD">
              <w:t>.</w:t>
            </w:r>
          </w:p>
        </w:tc>
        <w:tc>
          <w:tcPr>
            <w:tcW w:w="2625" w:type="dxa"/>
            <w:vAlign w:val="center"/>
          </w:tcPr>
          <w:p w14:paraId="186F9426" w14:textId="16780CCD" w:rsidR="002C36A9" w:rsidRPr="002C36A9" w:rsidRDefault="003E3BF2" w:rsidP="003E3BF2">
            <w:pPr>
              <w:pStyle w:val="Tabelltext"/>
              <w:jc w:val="center"/>
            </w:pPr>
            <w:r w:rsidRPr="00852097">
              <w:rPr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Cs w:val="20"/>
              </w:rPr>
              <w:instrText xml:space="preserve"> FORMTEXT </w:instrText>
            </w:r>
            <w:r w:rsidRPr="00852097">
              <w:rPr>
                <w:noProof/>
                <w:szCs w:val="20"/>
              </w:rPr>
            </w:r>
            <w:r w:rsidRPr="00852097">
              <w:rPr>
                <w:noProof/>
                <w:szCs w:val="20"/>
              </w:rPr>
              <w:fldChar w:fldCharType="separate"/>
            </w:r>
            <w:r w:rsidRPr="00852097">
              <w:rPr>
                <w:noProof/>
                <w:szCs w:val="20"/>
              </w:rPr>
              <w:t> </w:t>
            </w:r>
            <w:r w:rsidRPr="00852097">
              <w:rPr>
                <w:noProof/>
                <w:szCs w:val="20"/>
              </w:rPr>
              <w:t> </w:t>
            </w:r>
            <w:r w:rsidRPr="00852097">
              <w:rPr>
                <w:noProof/>
                <w:szCs w:val="20"/>
              </w:rPr>
              <w:t> </w:t>
            </w:r>
            <w:r w:rsidRPr="00852097">
              <w:rPr>
                <w:noProof/>
                <w:szCs w:val="20"/>
              </w:rPr>
              <w:t> </w:t>
            </w:r>
            <w:r w:rsidRPr="00852097">
              <w:rPr>
                <w:noProof/>
                <w:szCs w:val="20"/>
              </w:rPr>
              <w:t> </w:t>
            </w:r>
            <w:r w:rsidRPr="00852097">
              <w:rPr>
                <w:noProof/>
                <w:szCs w:val="20"/>
              </w:rPr>
              <w:fldChar w:fldCharType="end"/>
            </w:r>
          </w:p>
        </w:tc>
      </w:tr>
      <w:tr w:rsidR="00510E50" w14:paraId="0E120BFB" w14:textId="77777777" w:rsidTr="003E3BF2">
        <w:tc>
          <w:tcPr>
            <w:tcW w:w="5387" w:type="dxa"/>
          </w:tcPr>
          <w:p w14:paraId="3C276D72" w14:textId="5447F6F9" w:rsidR="00510E50" w:rsidRPr="002C36A9" w:rsidRDefault="00510E50" w:rsidP="001663FB">
            <w:pPr>
              <w:pStyle w:val="Tabelltext"/>
            </w:pPr>
            <w:r w:rsidRPr="002C36A9">
              <w:t>Registerutdrag från Bolagsverket eller annan motsvar</w:t>
            </w:r>
            <w:r>
              <w:softHyphen/>
            </w:r>
            <w:r w:rsidRPr="002C36A9">
              <w:t xml:space="preserve">ande myndighet i utlandet </w:t>
            </w:r>
            <w:r w:rsidRPr="009429DD">
              <w:rPr>
                <w:i/>
              </w:rPr>
              <w:t xml:space="preserve">(se 6 § första stycket 3 </w:t>
            </w:r>
            <w:r w:rsidR="0001591A" w:rsidRPr="0001591A">
              <w:rPr>
                <w:i/>
              </w:rPr>
              <w:t>KKVFS 2020:1</w:t>
            </w:r>
            <w:r w:rsidRPr="009429DD">
              <w:rPr>
                <w:i/>
              </w:rPr>
              <w:t>)</w:t>
            </w:r>
            <w:r w:rsidRPr="002C36A9">
              <w:t>.</w:t>
            </w:r>
          </w:p>
        </w:tc>
        <w:tc>
          <w:tcPr>
            <w:tcW w:w="2625" w:type="dxa"/>
            <w:vAlign w:val="center"/>
          </w:tcPr>
          <w:p w14:paraId="4F9E7C44" w14:textId="75A2D2EC" w:rsidR="00510E50" w:rsidRPr="002C36A9" w:rsidRDefault="003E3BF2" w:rsidP="003E3BF2">
            <w:pPr>
              <w:pStyle w:val="Tabelltext"/>
              <w:jc w:val="center"/>
            </w:pPr>
            <w:r w:rsidRPr="00852097">
              <w:rPr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Cs w:val="20"/>
              </w:rPr>
              <w:instrText xml:space="preserve"> FORMTEXT </w:instrText>
            </w:r>
            <w:r w:rsidRPr="00852097">
              <w:rPr>
                <w:noProof/>
                <w:szCs w:val="20"/>
              </w:rPr>
            </w:r>
            <w:r w:rsidRPr="00852097">
              <w:rPr>
                <w:noProof/>
                <w:szCs w:val="20"/>
              </w:rPr>
              <w:fldChar w:fldCharType="separate"/>
            </w:r>
            <w:r w:rsidRPr="00852097">
              <w:rPr>
                <w:noProof/>
                <w:szCs w:val="20"/>
              </w:rPr>
              <w:t> </w:t>
            </w:r>
            <w:r w:rsidRPr="00852097">
              <w:rPr>
                <w:noProof/>
                <w:szCs w:val="20"/>
              </w:rPr>
              <w:t> </w:t>
            </w:r>
            <w:r w:rsidRPr="00852097">
              <w:rPr>
                <w:noProof/>
                <w:szCs w:val="20"/>
              </w:rPr>
              <w:t> </w:t>
            </w:r>
            <w:r w:rsidRPr="00852097">
              <w:rPr>
                <w:noProof/>
                <w:szCs w:val="20"/>
              </w:rPr>
              <w:t> </w:t>
            </w:r>
            <w:r w:rsidRPr="00852097">
              <w:rPr>
                <w:noProof/>
                <w:szCs w:val="20"/>
              </w:rPr>
              <w:t> </w:t>
            </w:r>
            <w:r w:rsidRPr="00852097">
              <w:rPr>
                <w:noProof/>
                <w:szCs w:val="20"/>
              </w:rPr>
              <w:fldChar w:fldCharType="end"/>
            </w:r>
          </w:p>
        </w:tc>
      </w:tr>
      <w:tr w:rsidR="004D0071" w14:paraId="49288A20" w14:textId="77777777" w:rsidTr="003E3BF2">
        <w:tc>
          <w:tcPr>
            <w:tcW w:w="5387" w:type="dxa"/>
          </w:tcPr>
          <w:p w14:paraId="0E53F4FD" w14:textId="2EC8D951" w:rsidR="004D0071" w:rsidRPr="002C36A9" w:rsidRDefault="004D0071" w:rsidP="001663FB">
            <w:pPr>
              <w:pStyle w:val="Tabelltext"/>
            </w:pPr>
            <w:r w:rsidRPr="002C36A9">
              <w:t>Dokumentation om hur annonsdatabasen har utformats med hänsyn till samtliga använda</w:t>
            </w:r>
            <w:r>
              <w:t>re</w:t>
            </w:r>
            <w:r w:rsidRPr="002C36A9">
              <w:t>s behov</w:t>
            </w:r>
            <w:r w:rsidR="005A371B">
              <w:t>.</w:t>
            </w:r>
            <w:r w:rsidRPr="002C36A9">
              <w:t xml:space="preserve"> </w:t>
            </w:r>
          </w:p>
        </w:tc>
        <w:tc>
          <w:tcPr>
            <w:tcW w:w="2625" w:type="dxa"/>
            <w:vAlign w:val="center"/>
          </w:tcPr>
          <w:p w14:paraId="45EA50BF" w14:textId="069B3A58" w:rsidR="004D0071" w:rsidRPr="002C36A9" w:rsidRDefault="003E3BF2" w:rsidP="003E3BF2">
            <w:pPr>
              <w:pStyle w:val="Tabelltext"/>
              <w:jc w:val="center"/>
            </w:pPr>
            <w:r w:rsidRPr="00852097">
              <w:rPr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Cs w:val="20"/>
              </w:rPr>
              <w:instrText xml:space="preserve"> FORMTEXT </w:instrText>
            </w:r>
            <w:r w:rsidRPr="00852097">
              <w:rPr>
                <w:noProof/>
                <w:szCs w:val="20"/>
              </w:rPr>
            </w:r>
            <w:r w:rsidRPr="00852097">
              <w:rPr>
                <w:noProof/>
                <w:szCs w:val="20"/>
              </w:rPr>
              <w:fldChar w:fldCharType="separate"/>
            </w:r>
            <w:r w:rsidRPr="00852097">
              <w:rPr>
                <w:noProof/>
                <w:szCs w:val="20"/>
              </w:rPr>
              <w:t> </w:t>
            </w:r>
            <w:r w:rsidRPr="00852097">
              <w:rPr>
                <w:noProof/>
                <w:szCs w:val="20"/>
              </w:rPr>
              <w:t> </w:t>
            </w:r>
            <w:r w:rsidRPr="00852097">
              <w:rPr>
                <w:noProof/>
                <w:szCs w:val="20"/>
              </w:rPr>
              <w:t> </w:t>
            </w:r>
            <w:r w:rsidRPr="00852097">
              <w:rPr>
                <w:noProof/>
                <w:szCs w:val="20"/>
              </w:rPr>
              <w:t> </w:t>
            </w:r>
            <w:r w:rsidRPr="00852097">
              <w:rPr>
                <w:noProof/>
                <w:szCs w:val="20"/>
              </w:rPr>
              <w:t> </w:t>
            </w:r>
            <w:r w:rsidRPr="00852097">
              <w:rPr>
                <w:noProof/>
                <w:szCs w:val="20"/>
              </w:rPr>
              <w:fldChar w:fldCharType="end"/>
            </w:r>
          </w:p>
        </w:tc>
      </w:tr>
    </w:tbl>
    <w:p w14:paraId="6A2CE196" w14:textId="1E1A4227" w:rsidR="002C36A9" w:rsidRDefault="002C36A9" w:rsidP="002C36A9">
      <w:pPr>
        <w:pStyle w:val="Brdtext"/>
      </w:pPr>
    </w:p>
    <w:p w14:paraId="65804D69" w14:textId="77777777" w:rsidR="0026234C" w:rsidRDefault="0026234C" w:rsidP="002C36A9">
      <w:pPr>
        <w:pStyle w:val="Brdtext"/>
      </w:pPr>
    </w:p>
    <w:p w14:paraId="1316CAE4" w14:textId="77777777" w:rsidR="0026234C" w:rsidRDefault="0026234C">
      <w:pPr>
        <w:rPr>
          <w:sz w:val="22"/>
          <w:szCs w:val="24"/>
        </w:rPr>
      </w:pPr>
      <w:r>
        <w:br w:type="page"/>
      </w:r>
    </w:p>
    <w:p w14:paraId="70769745" w14:textId="45621C7E" w:rsidR="00031EAB" w:rsidRDefault="00031EAB" w:rsidP="00031EAB">
      <w:pPr>
        <w:pStyle w:val="Rubrik1"/>
      </w:pPr>
      <w:r>
        <w:lastRenderedPageBreak/>
        <w:t>Försäkran</w:t>
      </w:r>
    </w:p>
    <w:p w14:paraId="1D3EE569" w14:textId="72EE21FB" w:rsidR="00031EAB" w:rsidRDefault="00031EAB" w:rsidP="00031EAB">
      <w:pPr>
        <w:pStyle w:val="Brdtext"/>
      </w:pPr>
      <w:r w:rsidRPr="00386614">
        <w:t xml:space="preserve">För att en anmälan ska kunna anses fullständig ska en försäkran (se </w:t>
      </w:r>
      <w:r w:rsidR="004D0071">
        <w:t>Bilaga </w:t>
      </w:r>
      <w:r>
        <w:t xml:space="preserve">1: </w:t>
      </w:r>
      <w:r>
        <w:rPr>
          <w:i/>
        </w:rPr>
        <w:t>Försäkran</w:t>
      </w:r>
      <w:r w:rsidRPr="00386614">
        <w:t xml:space="preserve">) </w:t>
      </w:r>
      <w:r w:rsidR="00F9262F">
        <w:t>som är</w:t>
      </w:r>
      <w:r>
        <w:t xml:space="preserve"> egenhändigt undertecknad </w:t>
      </w:r>
      <w:r w:rsidR="00F9262F" w:rsidRPr="00F9262F">
        <w:t>av firmatecknande eller behörig person för den som ansöker om registrering av annonsdatabasen</w:t>
      </w:r>
      <w:r>
        <w:t xml:space="preserve"> skickas</w:t>
      </w:r>
      <w:r w:rsidRPr="00386614">
        <w:t xml:space="preserve"> </w:t>
      </w:r>
      <w:r>
        <w:t xml:space="preserve">eller lämnas </w:t>
      </w:r>
      <w:r w:rsidRPr="00386614">
        <w:t>in till Konkurrensverket i original</w:t>
      </w:r>
      <w:r w:rsidR="003E3BF2">
        <w:t>.</w:t>
      </w:r>
    </w:p>
    <w:p w14:paraId="382CD743" w14:textId="063A8540" w:rsidR="001B59D3" w:rsidRDefault="001B59D3" w:rsidP="00031EAB">
      <w:pPr>
        <w:pStyle w:val="Brdtext"/>
      </w:pPr>
      <w:r>
        <w:t xml:space="preserve">Bilaga 1 </w:t>
      </w:r>
      <w:r w:rsidRPr="001B59D3">
        <w:rPr>
          <w:i/>
        </w:rPr>
        <w:t>Försäkran</w:t>
      </w:r>
      <w:r>
        <w:t xml:space="preserve"> finns att ladda ner från vår webbplats </w:t>
      </w:r>
      <w:hyperlink r:id="rId72" w:history="1">
        <w:r w:rsidRPr="001B59D3">
          <w:rPr>
            <w:rStyle w:val="Hyperlnk"/>
          </w:rPr>
          <w:t>http://www.konkurrensverket.se/upphandling/registrerade-annonsdatabaser/ansok-om-registrering-och-avgifter/ansokan/ansokningsformular/</w:t>
        </w:r>
      </w:hyperlink>
    </w:p>
    <w:p w14:paraId="1A0F000F" w14:textId="363CF7A5" w:rsidR="003E3BF2" w:rsidRDefault="00031EAB" w:rsidP="003E3BF2">
      <w:pPr>
        <w:pStyle w:val="Brdtext"/>
        <w:spacing w:after="100" w:afterAutospacing="1"/>
      </w:pPr>
      <w:r>
        <w:t xml:space="preserve">Försäkran </w:t>
      </w:r>
      <w:r w:rsidR="003E3BF2">
        <w:t>skickas</w:t>
      </w:r>
      <w:r>
        <w:t xml:space="preserve"> till: </w:t>
      </w:r>
      <w:r w:rsidR="003E3BF2">
        <w:br/>
      </w:r>
      <w:r>
        <w:t>Konk</w:t>
      </w:r>
      <w:r w:rsidR="003E3BF2">
        <w:t>urrensverket, 103 85 Stockholm</w:t>
      </w:r>
    </w:p>
    <w:p w14:paraId="6DFE57EB" w14:textId="07C3F6EC" w:rsidR="0026234C" w:rsidRDefault="003E3BF2" w:rsidP="003E3BF2">
      <w:pPr>
        <w:pStyle w:val="Brdtext"/>
        <w:spacing w:after="480"/>
      </w:pPr>
      <w:r>
        <w:t>Besöksadress:</w:t>
      </w:r>
      <w:r>
        <w:br/>
      </w:r>
      <w:r w:rsidR="00031EAB">
        <w:t>Ring</w:t>
      </w:r>
      <w:r>
        <w:t>vägen 100, trapph</w:t>
      </w:r>
      <w:r w:rsidR="007F677C">
        <w:t>us A våning 8, 118 60 Stockholm</w:t>
      </w:r>
    </w:p>
    <w:p w14:paraId="5FEBD5C7" w14:textId="0A627AC6" w:rsidR="00031EAB" w:rsidRDefault="00031EAB" w:rsidP="00031EAB">
      <w:pPr>
        <w:pStyle w:val="Rubrik1"/>
      </w:pPr>
      <w:r>
        <w:t>Ansökningsavgift</w:t>
      </w:r>
    </w:p>
    <w:p w14:paraId="17FE9016" w14:textId="35024BA2" w:rsidR="00031EAB" w:rsidRDefault="00031EAB" w:rsidP="00034474">
      <w:pPr>
        <w:pStyle w:val="Brdtext"/>
        <w:keepNext/>
      </w:pPr>
      <w:r w:rsidRPr="0023009C">
        <w:t xml:space="preserve">Ansökningsavgiften för att ansöka om registrering av en annonsdatabas är </w:t>
      </w:r>
      <w:r w:rsidRPr="003E3BF2">
        <w:rPr>
          <w:b/>
        </w:rPr>
        <w:t>10 700 kr</w:t>
      </w:r>
      <w:r w:rsidR="003E3BF2" w:rsidRPr="003E3BF2">
        <w:rPr>
          <w:b/>
        </w:rPr>
        <w:t>onor</w:t>
      </w:r>
      <w:r w:rsidRPr="0023009C">
        <w:t>. Avgiften betala</w:t>
      </w:r>
      <w:r>
        <w:t>s</w:t>
      </w:r>
      <w:r w:rsidRPr="0023009C">
        <w:t xml:space="preserve"> till </w:t>
      </w:r>
      <w:r w:rsidRPr="003E3BF2">
        <w:rPr>
          <w:b/>
        </w:rPr>
        <w:t>Danske Bank, bankgiro 5050-1709</w:t>
      </w:r>
      <w:r w:rsidR="003E3BF2">
        <w:t>. På </w:t>
      </w:r>
      <w:r w:rsidRPr="0023009C">
        <w:t xml:space="preserve">inbetalningen </w:t>
      </w:r>
      <w:r>
        <w:t xml:space="preserve">ska </w:t>
      </w:r>
      <w:r w:rsidRPr="0023009C">
        <w:t>sökande</w:t>
      </w:r>
      <w:r w:rsidR="007F677C">
        <w:t>n</w:t>
      </w:r>
      <w:r w:rsidRPr="0023009C">
        <w:t xml:space="preserve">s namn och organisationsnummer </w:t>
      </w:r>
      <w:r w:rsidR="003E3BF2">
        <w:t>anges samt namn på annonsdatabasen.</w:t>
      </w:r>
    </w:p>
    <w:p w14:paraId="1BEA60B4" w14:textId="1D9B40A7" w:rsidR="00031EAB" w:rsidRDefault="00031EAB" w:rsidP="00034474">
      <w:pPr>
        <w:pStyle w:val="Brdtext"/>
        <w:keepNext/>
        <w:spacing w:after="120"/>
      </w:pPr>
      <w:r>
        <w:t xml:space="preserve">För att </w:t>
      </w:r>
      <w:r w:rsidR="00032392">
        <w:t xml:space="preserve">Konkurrensverket </w:t>
      </w:r>
      <w:r>
        <w:t>ska kunna koppla betalningen till ansökan, ange vilka uppgifter som finns på inbetalningen samt datum för betalningen: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12"/>
      </w:tblGrid>
      <w:tr w:rsidR="003E3BF2" w14:paraId="76E2DB4E" w14:textId="77777777" w:rsidTr="003E3BF2">
        <w:tc>
          <w:tcPr>
            <w:tcW w:w="8012" w:type="dxa"/>
          </w:tcPr>
          <w:p w14:paraId="4D3B4C17" w14:textId="77777777" w:rsidR="003E3BF2" w:rsidRDefault="003E3BF2" w:rsidP="003E3BF2">
            <w:pPr>
              <w:pStyle w:val="Brdtext"/>
              <w:spacing w:before="40"/>
            </w:pPr>
            <w:r w:rsidRPr="00852097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 w:val="20"/>
                <w:szCs w:val="20"/>
              </w:rPr>
              <w:instrText xml:space="preserve"> FORMTEXT </w:instrText>
            </w:r>
            <w:r w:rsidRPr="00852097">
              <w:rPr>
                <w:noProof/>
                <w:sz w:val="20"/>
                <w:szCs w:val="20"/>
              </w:rPr>
            </w:r>
            <w:r w:rsidRPr="00852097">
              <w:rPr>
                <w:noProof/>
                <w:sz w:val="20"/>
                <w:szCs w:val="20"/>
              </w:rPr>
              <w:fldChar w:fldCharType="separate"/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14:paraId="20FC2748" w14:textId="77777777" w:rsidR="003E3BF2" w:rsidRDefault="003E3BF2" w:rsidP="00031EAB">
      <w:pPr>
        <w:pStyle w:val="Brdtext"/>
      </w:pPr>
    </w:p>
    <w:p w14:paraId="7F0CBEE4" w14:textId="25EBBE7E" w:rsidR="00031EAB" w:rsidRDefault="00031EAB" w:rsidP="00031EAB">
      <w:pPr>
        <w:pStyle w:val="Rubrik1"/>
      </w:pPr>
      <w:r>
        <w:t>Upplysningar</w:t>
      </w:r>
    </w:p>
    <w:p w14:paraId="3A324ED0" w14:textId="51A3A18A" w:rsidR="00031EAB" w:rsidRDefault="00031EAB" w:rsidP="00034474">
      <w:pPr>
        <w:pStyle w:val="Brdtext"/>
        <w:keepNext/>
        <w:spacing w:after="120"/>
      </w:pPr>
      <w:r>
        <w:t>Lämna eventuella övriga upplysningar till Konkurrensverket som kan vara av betydelse för ärendet nedan</w:t>
      </w:r>
      <w:r w:rsidR="003E3BF2"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12"/>
      </w:tblGrid>
      <w:tr w:rsidR="003E3BF2" w14:paraId="6FF03979" w14:textId="77777777" w:rsidTr="003E3BF2">
        <w:tc>
          <w:tcPr>
            <w:tcW w:w="8012" w:type="dxa"/>
          </w:tcPr>
          <w:p w14:paraId="3BFCE529" w14:textId="77777777" w:rsidR="003E3BF2" w:rsidRDefault="003E3BF2" w:rsidP="003E3BF2">
            <w:pPr>
              <w:pStyle w:val="Brdtext"/>
              <w:spacing w:before="40"/>
            </w:pPr>
            <w:r w:rsidRPr="00852097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 w:val="20"/>
                <w:szCs w:val="20"/>
              </w:rPr>
              <w:instrText xml:space="preserve"> FORMTEXT </w:instrText>
            </w:r>
            <w:r w:rsidRPr="00852097">
              <w:rPr>
                <w:noProof/>
                <w:sz w:val="20"/>
                <w:szCs w:val="20"/>
              </w:rPr>
            </w:r>
            <w:r w:rsidRPr="00852097">
              <w:rPr>
                <w:noProof/>
                <w:sz w:val="20"/>
                <w:szCs w:val="20"/>
              </w:rPr>
              <w:fldChar w:fldCharType="separate"/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14:paraId="5FF7A211" w14:textId="671A370E" w:rsidR="00F9262F" w:rsidRDefault="00F9262F">
      <w:pPr>
        <w:rPr>
          <w:sz w:val="22"/>
          <w:szCs w:val="24"/>
        </w:rPr>
      </w:pPr>
    </w:p>
    <w:sectPr w:rsidR="00F9262F" w:rsidSect="00C65B54">
      <w:type w:val="continuous"/>
      <w:pgSz w:w="11906" w:h="16838" w:code="9"/>
      <w:pgMar w:top="1871" w:right="2580" w:bottom="1418" w:left="130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426FB" w14:textId="77777777" w:rsidR="00CC08A8" w:rsidRDefault="00CC08A8" w:rsidP="003A52B1">
      <w:r>
        <w:separator/>
      </w:r>
    </w:p>
  </w:endnote>
  <w:endnote w:type="continuationSeparator" w:id="0">
    <w:p w14:paraId="34369B1E" w14:textId="77777777" w:rsidR="00CC08A8" w:rsidRDefault="00CC08A8" w:rsidP="003A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2B20" w14:textId="77777777" w:rsidR="00CC08A8" w:rsidRDefault="00CC08A8" w:rsidP="001663FB">
    <w:pPr>
      <w:pStyle w:val="Sidfot"/>
    </w:pPr>
  </w:p>
  <w:p w14:paraId="05F4989F" w14:textId="77777777" w:rsidR="00CC08A8" w:rsidRPr="00B01098" w:rsidRDefault="00CC08A8" w:rsidP="001663FB">
    <w:pPr>
      <w:pStyle w:val="Sidfot"/>
    </w:pPr>
    <w:r>
      <w:t xml:space="preserve"> </w:t>
    </w:r>
  </w:p>
  <w:p w14:paraId="71E1B18D" w14:textId="77777777" w:rsidR="00CC08A8" w:rsidRPr="006F2E33" w:rsidRDefault="00CC08A8" w:rsidP="006F2E3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DAEDD" w14:textId="77777777" w:rsidR="00CC08A8" w:rsidRDefault="00CC08A8" w:rsidP="003A52B1">
      <w:r>
        <w:separator/>
      </w:r>
    </w:p>
  </w:footnote>
  <w:footnote w:type="continuationSeparator" w:id="0">
    <w:p w14:paraId="551ACD7E" w14:textId="77777777" w:rsidR="00CC08A8" w:rsidRDefault="00CC08A8" w:rsidP="003A5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8872E" w14:textId="2BA81C73" w:rsidR="00CC08A8" w:rsidRDefault="00AA6221">
    <w:pPr>
      <w:pStyle w:val="Sidhuvud"/>
    </w:pPr>
    <w:r>
      <w:rPr>
        <w:noProof/>
      </w:rPr>
      <w:pict w14:anchorId="702DE4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8228938" o:spid="_x0000_s20484" type="#_x0000_t136" style="position:absolute;margin-left:0;margin-top:0;width:411.25pt;height:154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UT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4F16D" w14:textId="4542A8C7" w:rsidR="00CC08A8" w:rsidRDefault="00CC08A8" w:rsidP="001663FB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2951BB54" wp14:editId="7452888C">
              <wp:simplePos x="0" y="0"/>
              <wp:positionH relativeFrom="page">
                <wp:posOffset>324485</wp:posOffset>
              </wp:positionH>
              <wp:positionV relativeFrom="page">
                <wp:posOffset>431800</wp:posOffset>
              </wp:positionV>
              <wp:extent cx="2872740" cy="532765"/>
              <wp:effectExtent l="0" t="0" r="3810" b="635"/>
              <wp:wrapNone/>
              <wp:docPr id="7" name="LogoFollowingPages" descr="Konkurrensverket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2740" cy="53276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4960AD" id="LogoFollowingPages" o:spid="_x0000_s1026" alt="Konkurrensverkets logo" style="position:absolute;margin-left:25.55pt;margin-top:34pt;width:226.2pt;height:41.9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Cjw/&#10;eHBhY2tldCBlbmQ9InciPz44QklNBCUAAAAAABAAAAAAAAAAAAAAAAAAAAAAOEJJTQPtAAAAAAAQ&#10;ASwAAAABAAIBLAAAAAEAAjhCSU0EJgAAAAAADgAAAAAAAAAAAAA/gAAAOEJJTQQNAAAAAAAEAAAA&#10;HjhCSU0EGQAAAAAABAAAAB44QklNA/MAAAAAAAkAAAAAAAAAAAEAOEJJTQQKAAAAAAABAA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rwAAAABS&#10;Z2h0bG9uZwAAA68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" o:allowincell="f" stroked="f" strokecolor="#00254b [1604]" strokeweight="2pt">
              <v:fill r:id="rId2" o:title="Konkurrensverket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</w:t>
    </w:r>
  </w:p>
  <w:tbl>
    <w:tblPr>
      <w:tblStyle w:val="Tabellrutnt"/>
      <w:tblW w:w="10170" w:type="dxa"/>
      <w:tblInd w:w="-6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2"/>
      <w:gridCol w:w="1287"/>
      <w:gridCol w:w="1498"/>
      <w:gridCol w:w="1533"/>
    </w:tblGrid>
    <w:tr w:rsidR="00CC08A8" w14:paraId="554FF957" w14:textId="77777777" w:rsidTr="001663FB">
      <w:tc>
        <w:tcPr>
          <w:tcW w:w="5852" w:type="dxa"/>
          <w:vMerge w:val="restart"/>
        </w:tcPr>
        <w:p w14:paraId="6E3EE7E5" w14:textId="77777777" w:rsidR="00CC08A8" w:rsidRDefault="00CC08A8" w:rsidP="001663FB">
          <w:pPr>
            <w:pStyle w:val="Sidhuvudstext"/>
          </w:pPr>
          <w:bookmarkStart w:id="0" w:name="objLogoFollowingPages_01"/>
          <w:r>
            <w:t xml:space="preserve"> </w:t>
          </w:r>
          <w:bookmarkEnd w:id="0"/>
        </w:p>
      </w:tc>
      <w:tc>
        <w:tcPr>
          <w:tcW w:w="4318" w:type="dxa"/>
          <w:gridSpan w:val="3"/>
        </w:tcPr>
        <w:p w14:paraId="7E531B6C" w14:textId="77777777" w:rsidR="00CC08A8" w:rsidRDefault="00CC08A8" w:rsidP="001663FB">
          <w:pPr>
            <w:pStyle w:val="Sidhuvudstext"/>
          </w:pPr>
        </w:p>
      </w:tc>
    </w:tr>
    <w:tr w:rsidR="00CC08A8" w14:paraId="03D5D00B" w14:textId="77777777" w:rsidTr="001663FB">
      <w:tc>
        <w:tcPr>
          <w:tcW w:w="5852" w:type="dxa"/>
          <w:vMerge/>
        </w:tcPr>
        <w:p w14:paraId="781D693A" w14:textId="77777777" w:rsidR="00CC08A8" w:rsidRDefault="00CC08A8" w:rsidP="001663FB">
          <w:pPr>
            <w:pStyle w:val="Sidhuvudstext"/>
          </w:pPr>
        </w:p>
      </w:tc>
      <w:tc>
        <w:tcPr>
          <w:tcW w:w="4318" w:type="dxa"/>
          <w:gridSpan w:val="3"/>
        </w:tcPr>
        <w:p w14:paraId="1B5AC21F" w14:textId="4C516BA4" w:rsidR="00CC08A8" w:rsidRDefault="00CC08A8" w:rsidP="001663FB">
          <w:pPr>
            <w:pStyle w:val="Sidhuvudstext"/>
          </w:pPr>
        </w:p>
      </w:tc>
    </w:tr>
    <w:tr w:rsidR="00CC08A8" w14:paraId="7C277158" w14:textId="77777777" w:rsidTr="001663FB">
      <w:trPr>
        <w:trHeight w:val="340"/>
      </w:trPr>
      <w:tc>
        <w:tcPr>
          <w:tcW w:w="5852" w:type="dxa"/>
          <w:vMerge/>
        </w:tcPr>
        <w:p w14:paraId="3C9AF2FD" w14:textId="77777777" w:rsidR="00CC08A8" w:rsidRDefault="00CC08A8" w:rsidP="001663FB">
          <w:pPr>
            <w:pStyle w:val="Sidhuvudstext"/>
          </w:pPr>
        </w:p>
      </w:tc>
      <w:tc>
        <w:tcPr>
          <w:tcW w:w="1287" w:type="dxa"/>
          <w:vAlign w:val="bottom"/>
        </w:tcPr>
        <w:p w14:paraId="1F68A835" w14:textId="21ABED6A" w:rsidR="00CC08A8" w:rsidRDefault="00CC08A8" w:rsidP="001663FB">
          <w:pPr>
            <w:pStyle w:val="Sidhuvudstext"/>
          </w:pPr>
          <w:bookmarkStart w:id="1" w:name="bmkDocDate_02"/>
          <w:r>
            <w:t xml:space="preserve"> </w:t>
          </w:r>
          <w:bookmarkEnd w:id="1"/>
        </w:p>
      </w:tc>
      <w:tc>
        <w:tcPr>
          <w:tcW w:w="1498" w:type="dxa"/>
          <w:vAlign w:val="bottom"/>
        </w:tcPr>
        <w:p w14:paraId="0D09B9FF" w14:textId="1007E9CA" w:rsidR="00CC08A8" w:rsidRDefault="00CC08A8" w:rsidP="00550BF6">
          <w:pPr>
            <w:pStyle w:val="Sidhuvudstext"/>
          </w:pPr>
          <w:bookmarkStart w:id="2" w:name="capOurRef_02"/>
          <w:r>
            <w:t xml:space="preserve"> </w:t>
          </w:r>
          <w:bookmarkEnd w:id="2"/>
          <w:r>
            <w:t xml:space="preserve"> </w:t>
          </w:r>
          <w:bookmarkStart w:id="3" w:name="bmkOurRef_02"/>
          <w:r>
            <w:t xml:space="preserve"> </w:t>
          </w:r>
          <w:bookmarkEnd w:id="3"/>
        </w:p>
      </w:tc>
      <w:bookmarkStart w:id="4" w:name="objPageNo_02"/>
      <w:tc>
        <w:tcPr>
          <w:tcW w:w="1533" w:type="dxa"/>
          <w:vAlign w:val="bottom"/>
        </w:tcPr>
        <w:p w14:paraId="49311CB7" w14:textId="15969EEB" w:rsidR="00CC08A8" w:rsidRDefault="00CC08A8" w:rsidP="001663FB">
          <w:pPr>
            <w:pStyle w:val="Sidhuvudstex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A6221">
            <w:rPr>
              <w:noProof/>
            </w:rPr>
            <w:t>5</w:t>
          </w:r>
          <w:r>
            <w:fldChar w:fldCharType="end"/>
          </w:r>
          <w:r>
            <w:t xml:space="preserve"> (</w:t>
          </w:r>
          <w:fldSimple w:instr=" NUMPAGES   \* MERGEFORMAT ">
            <w:r w:rsidR="00AA6221">
              <w:rPr>
                <w:noProof/>
              </w:rPr>
              <w:t>10</w:t>
            </w:r>
          </w:fldSimple>
          <w:r>
            <w:t xml:space="preserve">) </w:t>
          </w:r>
          <w:bookmarkEnd w:id="4"/>
        </w:p>
      </w:tc>
    </w:tr>
  </w:tbl>
  <w:p w14:paraId="10342725" w14:textId="77777777" w:rsidR="00CC08A8" w:rsidRDefault="00CC08A8" w:rsidP="001663FB">
    <w:pPr>
      <w:pStyle w:val="Sidhuvud"/>
    </w:pPr>
  </w:p>
  <w:p w14:paraId="6F007AB5" w14:textId="77777777" w:rsidR="00CC08A8" w:rsidRPr="00550BF6" w:rsidRDefault="00CC08A8" w:rsidP="00550BF6">
    <w:pPr>
      <w:pStyle w:val="Sidhuvud"/>
    </w:pPr>
    <w:r w:rsidRPr="00550BF6">
      <w:t xml:space="preserve"> </w:t>
    </w:r>
    <w:bookmarkStart w:id="5" w:name="insFollowingHeader_01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576C4" w14:textId="10A06740" w:rsidR="00CC08A8" w:rsidRDefault="00CC08A8" w:rsidP="001663FB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74A5AE4E" wp14:editId="4C0EBC30">
              <wp:simplePos x="0" y="0"/>
              <wp:positionH relativeFrom="page">
                <wp:posOffset>324485</wp:posOffset>
              </wp:positionH>
              <wp:positionV relativeFrom="page">
                <wp:posOffset>431800</wp:posOffset>
              </wp:positionV>
              <wp:extent cx="2872740" cy="532765"/>
              <wp:effectExtent l="0" t="0" r="3810" b="635"/>
              <wp:wrapNone/>
              <wp:docPr id="6" name="LogoFirstPage" descr="Konkurrensverket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2740" cy="53276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B7560F" id="LogoFirstPage" o:spid="_x0000_s1026" alt="Konkurrensverkets logo" style="position:absolute;margin-left:25.55pt;margin-top:34pt;width:226.2pt;height:41.9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Cjw/eHBh&#10;Y2tldCBlbmQ9InciPz44QklNBCUAAAAAABAAAAAAAAAAAAAAAAAAAAAAOEJJTQPtAAAAAAAQASwA&#10;AAABAAIBLAAAAAEAAjhCSU0EJgAAAAAADgAAAAAAAAAAAAA/gAAAOEJJTQQNAAAAAAAEAAAAHjhC&#10;SU0EGQAAAAAABAAAAB44QklNA/MAAAAAAAkAAAAAAAAAAAEAOEJJTQQKAAAAAAABAA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rwAAAABSZ2h0&#10;bG9uZwAAA68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" o:allowincell="f" stroked="f" strokecolor="#00254b [1604]" strokeweight="2pt">
              <v:fill r:id="rId2" o:title="Konkurrensverket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Style w:val="Tabellrutnt"/>
      <w:tblW w:w="10170" w:type="dxa"/>
      <w:tblInd w:w="-6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2"/>
      <w:gridCol w:w="1287"/>
      <w:gridCol w:w="2180"/>
      <w:gridCol w:w="851"/>
    </w:tblGrid>
    <w:tr w:rsidR="00CC08A8" w14:paraId="77507929" w14:textId="77777777" w:rsidTr="001663FB">
      <w:tc>
        <w:tcPr>
          <w:tcW w:w="5852" w:type="dxa"/>
          <w:vMerge w:val="restart"/>
        </w:tcPr>
        <w:p w14:paraId="7C7A1E3B" w14:textId="77777777" w:rsidR="00CC08A8" w:rsidRDefault="00CC08A8" w:rsidP="001663FB">
          <w:pPr>
            <w:pStyle w:val="Sidhuvudstext"/>
          </w:pPr>
          <w:bookmarkStart w:id="6" w:name="objLogoFirstPage_01"/>
          <w:r>
            <w:t xml:space="preserve"> </w:t>
          </w:r>
          <w:bookmarkEnd w:id="6"/>
        </w:p>
      </w:tc>
      <w:tc>
        <w:tcPr>
          <w:tcW w:w="4318" w:type="dxa"/>
          <w:gridSpan w:val="3"/>
        </w:tcPr>
        <w:p w14:paraId="73E6C640" w14:textId="12962270" w:rsidR="00CC08A8" w:rsidRDefault="00CC08A8" w:rsidP="001663FB">
          <w:pPr>
            <w:pStyle w:val="Sidhuvudstext"/>
          </w:pPr>
          <w:r w:rsidRPr="00D41101">
            <w:t>Ansökan om registrering av annonsdatabas</w:t>
          </w:r>
        </w:p>
      </w:tc>
    </w:tr>
    <w:tr w:rsidR="00CC08A8" w14:paraId="53045F5F" w14:textId="77777777" w:rsidTr="001663FB">
      <w:tc>
        <w:tcPr>
          <w:tcW w:w="5852" w:type="dxa"/>
          <w:vMerge/>
        </w:tcPr>
        <w:p w14:paraId="65451A18" w14:textId="77777777" w:rsidR="00CC08A8" w:rsidRDefault="00CC08A8" w:rsidP="001663FB">
          <w:pPr>
            <w:pStyle w:val="Sidhuvudstext"/>
          </w:pPr>
        </w:p>
      </w:tc>
      <w:tc>
        <w:tcPr>
          <w:tcW w:w="4318" w:type="dxa"/>
          <w:gridSpan w:val="3"/>
        </w:tcPr>
        <w:p w14:paraId="270702D5" w14:textId="5BF5A83C" w:rsidR="00CC08A8" w:rsidRDefault="00CC08A8" w:rsidP="001663FB">
          <w:pPr>
            <w:pStyle w:val="Sidhuvudstext"/>
          </w:pPr>
        </w:p>
      </w:tc>
    </w:tr>
    <w:tr w:rsidR="00CC08A8" w14:paraId="043DC8C4" w14:textId="77777777" w:rsidTr="001663FB">
      <w:trPr>
        <w:trHeight w:val="340"/>
      </w:trPr>
      <w:tc>
        <w:tcPr>
          <w:tcW w:w="5852" w:type="dxa"/>
          <w:vMerge/>
        </w:tcPr>
        <w:p w14:paraId="69CBAFFA" w14:textId="77777777" w:rsidR="00CC08A8" w:rsidRDefault="00CC08A8" w:rsidP="001663FB">
          <w:pPr>
            <w:pStyle w:val="Sidhuvudstext"/>
          </w:pPr>
        </w:p>
      </w:tc>
      <w:tc>
        <w:tcPr>
          <w:tcW w:w="1287" w:type="dxa"/>
          <w:vAlign w:val="bottom"/>
        </w:tcPr>
        <w:p w14:paraId="462AFC50" w14:textId="7AFB546F" w:rsidR="00CC08A8" w:rsidRDefault="00CC08A8" w:rsidP="001663FB">
          <w:pPr>
            <w:pStyle w:val="Sidhuvudstext"/>
          </w:pPr>
          <w:bookmarkStart w:id="7" w:name="bmkDocDate_01"/>
          <w:r>
            <w:t xml:space="preserve"> </w:t>
          </w:r>
          <w:bookmarkEnd w:id="7"/>
        </w:p>
      </w:tc>
      <w:tc>
        <w:tcPr>
          <w:tcW w:w="2180" w:type="dxa"/>
          <w:vAlign w:val="bottom"/>
        </w:tcPr>
        <w:p w14:paraId="7A1E5184" w14:textId="13163DC1" w:rsidR="00CC08A8" w:rsidRDefault="00CC08A8" w:rsidP="00550BF6">
          <w:pPr>
            <w:pStyle w:val="Sidhuvudstext"/>
          </w:pPr>
          <w:bookmarkStart w:id="8" w:name="capOurRef_01"/>
          <w:r>
            <w:t xml:space="preserve"> </w:t>
          </w:r>
          <w:bookmarkEnd w:id="8"/>
          <w:r>
            <w:t xml:space="preserve"> </w:t>
          </w:r>
          <w:bookmarkStart w:id="9" w:name="bmkOurRef_01"/>
          <w:r>
            <w:t xml:space="preserve"> </w:t>
          </w:r>
          <w:bookmarkEnd w:id="9"/>
        </w:p>
      </w:tc>
      <w:bookmarkStart w:id="10" w:name="objPageNo_01"/>
      <w:tc>
        <w:tcPr>
          <w:tcW w:w="851" w:type="dxa"/>
          <w:vAlign w:val="bottom"/>
        </w:tcPr>
        <w:p w14:paraId="782A2797" w14:textId="208FEA81" w:rsidR="00CC08A8" w:rsidRDefault="00CC08A8" w:rsidP="001663FB">
          <w:pPr>
            <w:pStyle w:val="Sidhuvudstex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A6221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AA6221">
              <w:rPr>
                <w:noProof/>
              </w:rPr>
              <w:t>10</w:t>
            </w:r>
          </w:fldSimple>
          <w:r>
            <w:t xml:space="preserve">) </w:t>
          </w:r>
          <w:bookmarkEnd w:id="10"/>
        </w:p>
      </w:tc>
    </w:tr>
  </w:tbl>
  <w:p w14:paraId="514BB2E3" w14:textId="77777777" w:rsidR="00CC08A8" w:rsidRPr="002616C4" w:rsidRDefault="00CC08A8" w:rsidP="001663FB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601A8455" wp14:editId="745390DC">
              <wp:simplePos x="0" y="0"/>
              <wp:positionH relativeFrom="page">
                <wp:posOffset>217170</wp:posOffset>
              </wp:positionH>
              <wp:positionV relativeFrom="page">
                <wp:posOffset>2373630</wp:posOffset>
              </wp:positionV>
              <wp:extent cx="156845" cy="7543165"/>
              <wp:effectExtent l="0" t="0" r="14605" b="635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7543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1" w:name="objTempId_01"/>
                        <w:p w14:paraId="6699B72F" w14:textId="008B121E" w:rsidR="00CC08A8" w:rsidRDefault="00CC08A8" w:rsidP="001663FB">
                          <w:pPr>
                            <w:pStyle w:val="Mall-id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>
                            <w:t>KKV2002, v2.1, 2018-09-07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11"/>
                          <w:r>
                            <w:t xml:space="preserve"> </w:t>
                          </w:r>
                          <w:bookmarkStart w:id="12" w:name="objFileName_01"/>
                          <w:r>
                            <w:t xml:space="preserve">  </w:t>
                          </w:r>
                          <w:bookmarkEnd w:id="12"/>
                          <w:r>
                            <w:t xml:space="preserve">    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A8455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7.1pt;margin-top:186.9pt;width:12.35pt;height:59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" filled="f" stroked="f">
              <v:textbox style="layout-flow:vertical;mso-layout-flow-alt:bottom-to-top" inset="0,0,0,0">
                <w:txbxContent>
                  <w:bookmarkStart w:id="13" w:name="objTempId_01"/>
                  <w:p w14:paraId="6699B72F" w14:textId="008B121E" w:rsidR="00CC08A8" w:rsidRDefault="00CC08A8" w:rsidP="001663FB">
                    <w:pPr>
                      <w:pStyle w:val="Mall-id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>
                      <w:t>KKV2002, v2.1, 2018-09-07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13"/>
                    <w:r>
                      <w:t xml:space="preserve"> </w:t>
                    </w:r>
                    <w:bookmarkStart w:id="14" w:name="objFileName_01"/>
                    <w:r>
                      <w:t xml:space="preserve">  </w:t>
                    </w:r>
                    <w:bookmarkEnd w:id="14"/>
                    <w:r>
                      <w:t xml:space="preserve">   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59592A6F" w14:textId="77777777" w:rsidR="00CC08A8" w:rsidRPr="00550BF6" w:rsidRDefault="00CC08A8" w:rsidP="00550BF6">
    <w:pPr>
      <w:pStyle w:val="Sidhuvud"/>
    </w:pPr>
    <w:r w:rsidRPr="00550BF6">
      <w:t xml:space="preserve"> </w:t>
    </w:r>
    <w:bookmarkStart w:id="13" w:name="insFirstHeader_01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2E82A5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2EEF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6E55A1"/>
    <w:multiLevelType w:val="multilevel"/>
    <w:tmpl w:val="026AD602"/>
    <w:lvl w:ilvl="0">
      <w:start w:val="1"/>
      <w:numFmt w:val="decimal"/>
      <w:pStyle w:val="Rubrik1"/>
      <w:lvlText w:val="%1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Rubrik4mednr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6D07146"/>
    <w:multiLevelType w:val="multilevel"/>
    <w:tmpl w:val="76BC9212"/>
    <w:lvl w:ilvl="0">
      <w:start w:val="1"/>
      <w:numFmt w:val="bullet"/>
      <w:pStyle w:val="Punktlista"/>
      <w:lvlText w:val="•"/>
      <w:lvlJc w:val="left"/>
      <w:pPr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Restart w:val="0"/>
      <w:lvlText w:val="–"/>
      <w:lvlJc w:val="left"/>
      <w:pPr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81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2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5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29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2" w:hanging="453"/>
      </w:pPr>
      <w:rPr>
        <w:rFonts w:hint="default"/>
      </w:rPr>
    </w:lvl>
  </w:abstractNum>
  <w:abstractNum w:abstractNumId="4" w15:restartNumberingAfterBreak="0">
    <w:nsid w:val="379B72DE"/>
    <w:multiLevelType w:val="multilevel"/>
    <w:tmpl w:val="5C20AFA0"/>
    <w:lvl w:ilvl="0">
      <w:start w:val="1"/>
      <w:numFmt w:val="decimal"/>
      <w:pStyle w:val="Nummerlista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4" w:hanging="45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2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5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29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9" w:hanging="340"/>
      </w:pPr>
      <w:rPr>
        <w:rFonts w:hint="default"/>
      </w:rPr>
    </w:lvl>
  </w:abstractNum>
  <w:abstractNum w:abstractNumId="5" w15:restartNumberingAfterBreak="0">
    <w:nsid w:val="49563AE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8A3713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C874499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3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ocumentProtection w:edit="forms" w:enforcement="1" w:cryptProviderType="rsaAES" w:cryptAlgorithmClass="hash" w:cryptAlgorithmType="typeAny" w:cryptAlgorithmSid="14" w:cryptSpinCount="100000" w:hash="TYiUbuthK98vX7OQW4BMwjxyk44sEoHTN5RCsiwmO8v7p7TeDh1qruVdG9vd2efaIfodzrQUtRUM7frhbgcOVA==" w:salt="C480bQWAV8Flq9h+N+o0Vg=="/>
  <w:defaultTabStop w:val="1304"/>
  <w:hyphenationZone w:val="425"/>
  <w:characterSpacingControl w:val="doNotCompress"/>
  <w:hdrShapeDefaults>
    <o:shapedefaults v:ext="edit" spidmax="20485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D9"/>
    <w:rsid w:val="000055F5"/>
    <w:rsid w:val="0001591A"/>
    <w:rsid w:val="0001783B"/>
    <w:rsid w:val="00031EAB"/>
    <w:rsid w:val="00032392"/>
    <w:rsid w:val="00032D00"/>
    <w:rsid w:val="00034474"/>
    <w:rsid w:val="000409C1"/>
    <w:rsid w:val="00066FE3"/>
    <w:rsid w:val="000A355C"/>
    <w:rsid w:val="000C5270"/>
    <w:rsid w:val="000E2148"/>
    <w:rsid w:val="000E7E05"/>
    <w:rsid w:val="000F541E"/>
    <w:rsid w:val="00101FA1"/>
    <w:rsid w:val="00110770"/>
    <w:rsid w:val="00117538"/>
    <w:rsid w:val="00122E6D"/>
    <w:rsid w:val="00141A40"/>
    <w:rsid w:val="0016423C"/>
    <w:rsid w:val="00166203"/>
    <w:rsid w:val="001663FB"/>
    <w:rsid w:val="001728C8"/>
    <w:rsid w:val="001737EC"/>
    <w:rsid w:val="00174D4A"/>
    <w:rsid w:val="001758F1"/>
    <w:rsid w:val="00177197"/>
    <w:rsid w:val="00180177"/>
    <w:rsid w:val="00183CAE"/>
    <w:rsid w:val="0018454E"/>
    <w:rsid w:val="00190ED9"/>
    <w:rsid w:val="0019794B"/>
    <w:rsid w:val="001A7E8A"/>
    <w:rsid w:val="001B59D3"/>
    <w:rsid w:val="001C4119"/>
    <w:rsid w:val="00205BD1"/>
    <w:rsid w:val="00210C67"/>
    <w:rsid w:val="0021113A"/>
    <w:rsid w:val="002140AC"/>
    <w:rsid w:val="002211C9"/>
    <w:rsid w:val="00224730"/>
    <w:rsid w:val="00234585"/>
    <w:rsid w:val="00237FA0"/>
    <w:rsid w:val="0025148B"/>
    <w:rsid w:val="00253692"/>
    <w:rsid w:val="00254D10"/>
    <w:rsid w:val="0026234C"/>
    <w:rsid w:val="00264B0D"/>
    <w:rsid w:val="0027755B"/>
    <w:rsid w:val="002948A6"/>
    <w:rsid w:val="002B3147"/>
    <w:rsid w:val="002C2AA7"/>
    <w:rsid w:val="002C36A9"/>
    <w:rsid w:val="002C7069"/>
    <w:rsid w:val="002C7859"/>
    <w:rsid w:val="002E3429"/>
    <w:rsid w:val="002E5F6F"/>
    <w:rsid w:val="00300D2E"/>
    <w:rsid w:val="00313023"/>
    <w:rsid w:val="00344F61"/>
    <w:rsid w:val="003456BE"/>
    <w:rsid w:val="003731E7"/>
    <w:rsid w:val="00373AAB"/>
    <w:rsid w:val="003944EA"/>
    <w:rsid w:val="003A52B1"/>
    <w:rsid w:val="003C1C67"/>
    <w:rsid w:val="003C295F"/>
    <w:rsid w:val="003D67C5"/>
    <w:rsid w:val="003D706A"/>
    <w:rsid w:val="003E0911"/>
    <w:rsid w:val="003E247D"/>
    <w:rsid w:val="003E3BD8"/>
    <w:rsid w:val="003E3BF2"/>
    <w:rsid w:val="003F24E1"/>
    <w:rsid w:val="00405387"/>
    <w:rsid w:val="004101E0"/>
    <w:rsid w:val="00422E6A"/>
    <w:rsid w:val="004249F9"/>
    <w:rsid w:val="0042686B"/>
    <w:rsid w:val="00446EDA"/>
    <w:rsid w:val="004563CE"/>
    <w:rsid w:val="00465C08"/>
    <w:rsid w:val="00476C40"/>
    <w:rsid w:val="0048011D"/>
    <w:rsid w:val="00492B99"/>
    <w:rsid w:val="00497C3A"/>
    <w:rsid w:val="004A33BE"/>
    <w:rsid w:val="004A3D51"/>
    <w:rsid w:val="004C748C"/>
    <w:rsid w:val="004C7ECF"/>
    <w:rsid w:val="004D0071"/>
    <w:rsid w:val="004E1C51"/>
    <w:rsid w:val="004E3A61"/>
    <w:rsid w:val="004E7DD9"/>
    <w:rsid w:val="004F4A6B"/>
    <w:rsid w:val="00507AC1"/>
    <w:rsid w:val="00510E50"/>
    <w:rsid w:val="00511C75"/>
    <w:rsid w:val="0051405B"/>
    <w:rsid w:val="00520AFC"/>
    <w:rsid w:val="00531434"/>
    <w:rsid w:val="0053573D"/>
    <w:rsid w:val="00550BF6"/>
    <w:rsid w:val="00554DAE"/>
    <w:rsid w:val="00584459"/>
    <w:rsid w:val="0058493B"/>
    <w:rsid w:val="005936C6"/>
    <w:rsid w:val="00593F23"/>
    <w:rsid w:val="005A371B"/>
    <w:rsid w:val="005A7BC9"/>
    <w:rsid w:val="005C2C44"/>
    <w:rsid w:val="005D0610"/>
    <w:rsid w:val="005D0949"/>
    <w:rsid w:val="005E368D"/>
    <w:rsid w:val="005E6880"/>
    <w:rsid w:val="005E74AB"/>
    <w:rsid w:val="00604833"/>
    <w:rsid w:val="00606AEC"/>
    <w:rsid w:val="00610D0B"/>
    <w:rsid w:val="0063141B"/>
    <w:rsid w:val="00632336"/>
    <w:rsid w:val="00644678"/>
    <w:rsid w:val="006506E8"/>
    <w:rsid w:val="00666FD9"/>
    <w:rsid w:val="00670888"/>
    <w:rsid w:val="00673757"/>
    <w:rsid w:val="00676FCE"/>
    <w:rsid w:val="00692ED6"/>
    <w:rsid w:val="00694D52"/>
    <w:rsid w:val="00696B1B"/>
    <w:rsid w:val="006A25F4"/>
    <w:rsid w:val="006B2602"/>
    <w:rsid w:val="006B4FA1"/>
    <w:rsid w:val="006C0EA3"/>
    <w:rsid w:val="006D1AD6"/>
    <w:rsid w:val="006F09BA"/>
    <w:rsid w:val="006F2E33"/>
    <w:rsid w:val="00700F08"/>
    <w:rsid w:val="007105A5"/>
    <w:rsid w:val="00712F72"/>
    <w:rsid w:val="00725DEA"/>
    <w:rsid w:val="00741037"/>
    <w:rsid w:val="00751463"/>
    <w:rsid w:val="0076149B"/>
    <w:rsid w:val="00773161"/>
    <w:rsid w:val="00777775"/>
    <w:rsid w:val="007A6A56"/>
    <w:rsid w:val="007A7CE7"/>
    <w:rsid w:val="007B1B62"/>
    <w:rsid w:val="007D0034"/>
    <w:rsid w:val="007D5E0E"/>
    <w:rsid w:val="007F677C"/>
    <w:rsid w:val="008205CA"/>
    <w:rsid w:val="00824941"/>
    <w:rsid w:val="0083295F"/>
    <w:rsid w:val="0083638B"/>
    <w:rsid w:val="00844050"/>
    <w:rsid w:val="008637BB"/>
    <w:rsid w:val="008734D2"/>
    <w:rsid w:val="00873763"/>
    <w:rsid w:val="008806F1"/>
    <w:rsid w:val="00882252"/>
    <w:rsid w:val="008831A2"/>
    <w:rsid w:val="0088353D"/>
    <w:rsid w:val="00884BA5"/>
    <w:rsid w:val="008979BB"/>
    <w:rsid w:val="008C5296"/>
    <w:rsid w:val="008D2A4F"/>
    <w:rsid w:val="008E151E"/>
    <w:rsid w:val="008F1AE5"/>
    <w:rsid w:val="009429DD"/>
    <w:rsid w:val="00942A4F"/>
    <w:rsid w:val="00945F77"/>
    <w:rsid w:val="009609F6"/>
    <w:rsid w:val="0099180A"/>
    <w:rsid w:val="009B3FF4"/>
    <w:rsid w:val="009C63A3"/>
    <w:rsid w:val="009E4D81"/>
    <w:rsid w:val="009F2B7E"/>
    <w:rsid w:val="00A27F12"/>
    <w:rsid w:val="00A72969"/>
    <w:rsid w:val="00A7734F"/>
    <w:rsid w:val="00A864DF"/>
    <w:rsid w:val="00AA6221"/>
    <w:rsid w:val="00AC56B7"/>
    <w:rsid w:val="00AC7D93"/>
    <w:rsid w:val="00AF1E34"/>
    <w:rsid w:val="00B01098"/>
    <w:rsid w:val="00B019C1"/>
    <w:rsid w:val="00B10534"/>
    <w:rsid w:val="00B140F6"/>
    <w:rsid w:val="00B201C1"/>
    <w:rsid w:val="00B304BB"/>
    <w:rsid w:val="00B638BA"/>
    <w:rsid w:val="00B707F1"/>
    <w:rsid w:val="00B77A78"/>
    <w:rsid w:val="00B82539"/>
    <w:rsid w:val="00B9070C"/>
    <w:rsid w:val="00BF0120"/>
    <w:rsid w:val="00BF327D"/>
    <w:rsid w:val="00C341EC"/>
    <w:rsid w:val="00C52DF1"/>
    <w:rsid w:val="00C645C4"/>
    <w:rsid w:val="00C65B54"/>
    <w:rsid w:val="00C70182"/>
    <w:rsid w:val="00C73D44"/>
    <w:rsid w:val="00C816FC"/>
    <w:rsid w:val="00C83F56"/>
    <w:rsid w:val="00CA50AE"/>
    <w:rsid w:val="00CB086D"/>
    <w:rsid w:val="00CC08A8"/>
    <w:rsid w:val="00CF1CD5"/>
    <w:rsid w:val="00CF2271"/>
    <w:rsid w:val="00D27FCA"/>
    <w:rsid w:val="00D33F2E"/>
    <w:rsid w:val="00D41101"/>
    <w:rsid w:val="00D440C1"/>
    <w:rsid w:val="00D44959"/>
    <w:rsid w:val="00D47057"/>
    <w:rsid w:val="00D508A9"/>
    <w:rsid w:val="00D57920"/>
    <w:rsid w:val="00D86EB6"/>
    <w:rsid w:val="00D95C09"/>
    <w:rsid w:val="00D9771E"/>
    <w:rsid w:val="00D97E86"/>
    <w:rsid w:val="00DE4188"/>
    <w:rsid w:val="00DF0891"/>
    <w:rsid w:val="00DF3472"/>
    <w:rsid w:val="00DF6730"/>
    <w:rsid w:val="00E1632F"/>
    <w:rsid w:val="00E20F31"/>
    <w:rsid w:val="00E34CA6"/>
    <w:rsid w:val="00E55880"/>
    <w:rsid w:val="00E577A6"/>
    <w:rsid w:val="00E64430"/>
    <w:rsid w:val="00E659E4"/>
    <w:rsid w:val="00E67972"/>
    <w:rsid w:val="00E86BDE"/>
    <w:rsid w:val="00EC3828"/>
    <w:rsid w:val="00ED52A8"/>
    <w:rsid w:val="00EF3505"/>
    <w:rsid w:val="00EF6765"/>
    <w:rsid w:val="00F044EA"/>
    <w:rsid w:val="00F153FF"/>
    <w:rsid w:val="00F31A42"/>
    <w:rsid w:val="00F900EA"/>
    <w:rsid w:val="00F9262F"/>
    <w:rsid w:val="00F9589B"/>
    <w:rsid w:val="00FA44B0"/>
    <w:rsid w:val="00FA508B"/>
    <w:rsid w:val="00FC6FEC"/>
    <w:rsid w:val="00FD0447"/>
    <w:rsid w:val="00FE22C7"/>
    <w:rsid w:val="00FE4B83"/>
    <w:rsid w:val="00FF027F"/>
    <w:rsid w:val="00FF10F8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5"/>
    <o:shapelayout v:ext="edit">
      <o:idmap v:ext="edit" data="1"/>
    </o:shapelayout>
  </w:shapeDefaults>
  <w:decimalSymbol w:val=","/>
  <w:listSeparator w:val=";"/>
  <w14:docId w14:val="596FA866"/>
  <w15:chartTrackingRefBased/>
  <w15:docId w15:val="{D892F273-2B49-4FF1-A7DE-1E678375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0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D0610"/>
    <w:rPr>
      <w:rFonts w:asciiTheme="minorHAnsi" w:hAnsiTheme="minorHAnsi"/>
    </w:rPr>
  </w:style>
  <w:style w:type="paragraph" w:styleId="Rubrik1">
    <w:name w:val="heading 1"/>
    <w:basedOn w:val="Normal"/>
    <w:next w:val="Brdtext"/>
    <w:link w:val="Rubrik1Char"/>
    <w:uiPriority w:val="2"/>
    <w:qFormat/>
    <w:rsid w:val="004E7DD9"/>
    <w:pPr>
      <w:keepNext/>
      <w:numPr>
        <w:numId w:val="15"/>
      </w:numPr>
      <w:spacing w:before="280" w:after="40" w:line="320" w:lineRule="atLeast"/>
      <w:ind w:left="709" w:hanging="709"/>
      <w:outlineLvl w:val="0"/>
    </w:pPr>
    <w:rPr>
      <w:rFonts w:asciiTheme="majorHAnsi" w:hAnsiTheme="majorHAnsi" w:cs="Arial"/>
      <w:b/>
      <w:bCs/>
      <w:kern w:val="32"/>
      <w:sz w:val="22"/>
      <w:szCs w:val="22"/>
    </w:rPr>
  </w:style>
  <w:style w:type="paragraph" w:styleId="Rubrik2">
    <w:name w:val="heading 2"/>
    <w:basedOn w:val="Normal"/>
    <w:next w:val="Brdtext"/>
    <w:link w:val="Rubrik2Char"/>
    <w:uiPriority w:val="2"/>
    <w:qFormat/>
    <w:rsid w:val="00D57920"/>
    <w:pPr>
      <w:keepNext/>
      <w:numPr>
        <w:ilvl w:val="1"/>
        <w:numId w:val="15"/>
      </w:numPr>
      <w:spacing w:before="280" w:after="40" w:line="280" w:lineRule="atLeast"/>
      <w:outlineLvl w:val="1"/>
    </w:pPr>
    <w:rPr>
      <w:rFonts w:asciiTheme="majorHAnsi" w:hAnsiTheme="majorHAnsi" w:cs="Arial"/>
      <w:bCs/>
      <w:iCs/>
      <w:sz w:val="22"/>
      <w:szCs w:val="28"/>
    </w:rPr>
  </w:style>
  <w:style w:type="paragraph" w:styleId="Rubrik3">
    <w:name w:val="heading 3"/>
    <w:basedOn w:val="Normal"/>
    <w:next w:val="Brdtext"/>
    <w:link w:val="Rubrik3Char"/>
    <w:uiPriority w:val="2"/>
    <w:qFormat/>
    <w:rsid w:val="00673757"/>
    <w:pPr>
      <w:keepNext/>
      <w:numPr>
        <w:ilvl w:val="2"/>
        <w:numId w:val="15"/>
      </w:numPr>
      <w:spacing w:before="280" w:after="40" w:line="280" w:lineRule="atLeast"/>
      <w:outlineLvl w:val="2"/>
    </w:pPr>
    <w:rPr>
      <w:rFonts w:asciiTheme="majorHAnsi" w:hAnsiTheme="majorHAnsi" w:cs="Arial"/>
      <w:bCs/>
      <w:sz w:val="22"/>
      <w:szCs w:val="26"/>
    </w:rPr>
  </w:style>
  <w:style w:type="paragraph" w:styleId="Rubrik4">
    <w:name w:val="heading 4"/>
    <w:basedOn w:val="Normal"/>
    <w:next w:val="Brdtext"/>
    <w:link w:val="Rubrik4Char"/>
    <w:uiPriority w:val="2"/>
    <w:qFormat/>
    <w:rsid w:val="0099180A"/>
    <w:pPr>
      <w:keepNext/>
      <w:spacing w:line="280" w:lineRule="atLeast"/>
      <w:outlineLvl w:val="3"/>
    </w:pPr>
    <w:rPr>
      <w:rFonts w:asciiTheme="majorHAnsi" w:hAnsiTheme="majorHAnsi"/>
      <w:bCs/>
      <w:i/>
      <w:sz w:val="2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4E7DD9"/>
    <w:rPr>
      <w:rFonts w:asciiTheme="majorHAnsi" w:hAnsiTheme="majorHAnsi" w:cs="Arial"/>
      <w:b/>
      <w:bCs/>
      <w:kern w:val="32"/>
      <w:sz w:val="22"/>
      <w:szCs w:val="22"/>
    </w:rPr>
  </w:style>
  <w:style w:type="paragraph" w:styleId="Brdtext">
    <w:name w:val="Body Text"/>
    <w:basedOn w:val="Normal"/>
    <w:link w:val="BrdtextChar"/>
    <w:qFormat/>
    <w:rsid w:val="00D9771E"/>
    <w:pPr>
      <w:spacing w:after="280" w:line="280" w:lineRule="atLeast"/>
    </w:pPr>
    <w:rPr>
      <w:sz w:val="22"/>
      <w:szCs w:val="24"/>
    </w:rPr>
  </w:style>
  <w:style w:type="character" w:customStyle="1" w:styleId="BrdtextChar">
    <w:name w:val="Brödtext Char"/>
    <w:basedOn w:val="Standardstycketeckensnitt"/>
    <w:link w:val="Brdtext"/>
    <w:rsid w:val="00D9771E"/>
    <w:rPr>
      <w:rFonts w:asciiTheme="minorHAnsi" w:hAnsiTheme="minorHAnsi"/>
      <w:sz w:val="22"/>
      <w:szCs w:val="24"/>
    </w:rPr>
  </w:style>
  <w:style w:type="character" w:customStyle="1" w:styleId="Rubrik2Char">
    <w:name w:val="Rubrik 2 Char"/>
    <w:basedOn w:val="Standardstycketeckensnitt"/>
    <w:link w:val="Rubrik2"/>
    <w:uiPriority w:val="2"/>
    <w:rsid w:val="00D57920"/>
    <w:rPr>
      <w:rFonts w:asciiTheme="majorHAnsi" w:hAnsiTheme="majorHAnsi" w:cs="Arial"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uiPriority w:val="2"/>
    <w:rsid w:val="00673757"/>
    <w:rPr>
      <w:rFonts w:asciiTheme="majorHAnsi" w:hAnsiTheme="majorHAnsi" w:cs="Arial"/>
      <w:bCs/>
      <w:sz w:val="22"/>
      <w:szCs w:val="26"/>
    </w:rPr>
  </w:style>
  <w:style w:type="character" w:customStyle="1" w:styleId="Rubrik4Char">
    <w:name w:val="Rubrik 4 Char"/>
    <w:basedOn w:val="Standardstycketeckensnitt"/>
    <w:link w:val="Rubrik4"/>
    <w:uiPriority w:val="2"/>
    <w:rsid w:val="0099180A"/>
    <w:rPr>
      <w:rFonts w:asciiTheme="majorHAnsi" w:hAnsiTheme="majorHAnsi"/>
      <w:bCs/>
      <w:i/>
      <w:sz w:val="22"/>
      <w:szCs w:val="28"/>
    </w:rPr>
  </w:style>
  <w:style w:type="paragraph" w:customStyle="1" w:styleId="Nummerlista">
    <w:name w:val="Nummerlista"/>
    <w:basedOn w:val="Brdtext"/>
    <w:qFormat/>
    <w:rsid w:val="00511C75"/>
    <w:pPr>
      <w:numPr>
        <w:numId w:val="16"/>
      </w:numPr>
    </w:pPr>
  </w:style>
  <w:style w:type="paragraph" w:customStyle="1" w:styleId="Tabelltext">
    <w:name w:val="Tabelltext"/>
    <w:basedOn w:val="Normal"/>
    <w:qFormat/>
    <w:rsid w:val="002B3147"/>
    <w:pPr>
      <w:spacing w:before="40" w:after="40"/>
    </w:pPr>
    <w:rPr>
      <w:rFonts w:asciiTheme="majorHAnsi" w:hAnsiTheme="majorHAnsi" w:cs="Arial"/>
      <w:szCs w:val="24"/>
    </w:rPr>
  </w:style>
  <w:style w:type="paragraph" w:customStyle="1" w:styleId="Tabelltextfet">
    <w:name w:val="Tabelltext_fet"/>
    <w:basedOn w:val="Tabelltext"/>
    <w:semiHidden/>
    <w:qFormat/>
    <w:rsid w:val="001758F1"/>
    <w:rPr>
      <w:b/>
      <w:bCs/>
    </w:rPr>
  </w:style>
  <w:style w:type="paragraph" w:customStyle="1" w:styleId="Tabelltextkursiv">
    <w:name w:val="Tabelltext_kursiv"/>
    <w:basedOn w:val="Tabelltextfet"/>
    <w:semiHidden/>
    <w:qFormat/>
    <w:rsid w:val="001758F1"/>
    <w:rPr>
      <w:b w:val="0"/>
      <w:bCs w:val="0"/>
      <w:i/>
      <w:iCs/>
    </w:rPr>
  </w:style>
  <w:style w:type="paragraph" w:styleId="Normalwebb">
    <w:name w:val="Normal (Web)"/>
    <w:basedOn w:val="Normal"/>
    <w:uiPriority w:val="99"/>
    <w:semiHidden/>
    <w:unhideWhenUsed/>
    <w:rsid w:val="00D9771E"/>
    <w:rPr>
      <w:sz w:val="24"/>
      <w:szCs w:val="24"/>
    </w:rPr>
  </w:style>
  <w:style w:type="paragraph" w:styleId="Beskrivning">
    <w:name w:val="caption"/>
    <w:basedOn w:val="Normal"/>
    <w:next w:val="Brdtext"/>
    <w:uiPriority w:val="35"/>
    <w:semiHidden/>
    <w:rsid w:val="00B140F6"/>
    <w:pPr>
      <w:spacing w:before="120" w:after="120" w:line="280" w:lineRule="atLeast"/>
      <w:ind w:left="1134" w:hanging="1134"/>
    </w:pPr>
    <w:rPr>
      <w:b/>
      <w:iCs/>
      <w:sz w:val="22"/>
      <w:szCs w:val="18"/>
    </w:rPr>
  </w:style>
  <w:style w:type="paragraph" w:styleId="Punktlista">
    <w:name w:val="List Bullet"/>
    <w:basedOn w:val="Normal"/>
    <w:rsid w:val="004563CE"/>
    <w:pPr>
      <w:numPr>
        <w:numId w:val="6"/>
      </w:numPr>
      <w:spacing w:after="280" w:line="280" w:lineRule="atLeast"/>
    </w:pPr>
    <w:rPr>
      <w:sz w:val="22"/>
    </w:rPr>
  </w:style>
  <w:style w:type="paragraph" w:styleId="Citat">
    <w:name w:val="Quote"/>
    <w:basedOn w:val="Normal"/>
    <w:next w:val="Brdtext"/>
    <w:link w:val="CitatChar"/>
    <w:semiHidden/>
    <w:qFormat/>
    <w:rsid w:val="00B140F6"/>
    <w:pPr>
      <w:ind w:left="425" w:right="709"/>
    </w:pPr>
    <w:rPr>
      <w:sz w:val="18"/>
    </w:rPr>
  </w:style>
  <w:style w:type="character" w:customStyle="1" w:styleId="CitatChar">
    <w:name w:val="Citat Char"/>
    <w:basedOn w:val="Standardstycketeckensnitt"/>
    <w:link w:val="Citat"/>
    <w:semiHidden/>
    <w:rsid w:val="00B140F6"/>
    <w:rPr>
      <w:rFonts w:asciiTheme="minorHAnsi" w:hAnsiTheme="minorHAnsi"/>
      <w:sz w:val="18"/>
    </w:rPr>
  </w:style>
  <w:style w:type="paragraph" w:customStyle="1" w:styleId="Ledtext">
    <w:name w:val="Ledtext"/>
    <w:basedOn w:val="Brdtext"/>
    <w:semiHidden/>
    <w:rsid w:val="00610D0B"/>
    <w:pPr>
      <w:keepNext/>
      <w:spacing w:after="0" w:line="240" w:lineRule="auto"/>
    </w:pPr>
    <w:rPr>
      <w:rFonts w:asciiTheme="majorHAnsi" w:hAnsiTheme="majorHAnsi"/>
      <w:sz w:val="14"/>
    </w:rPr>
  </w:style>
  <w:style w:type="paragraph" w:styleId="Sidhuvud">
    <w:name w:val="header"/>
    <w:basedOn w:val="Normal"/>
    <w:link w:val="SidhuvudChar"/>
    <w:uiPriority w:val="99"/>
    <w:semiHidden/>
    <w:rsid w:val="0048011D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8011D"/>
    <w:rPr>
      <w:rFonts w:asciiTheme="minorHAnsi" w:hAnsiTheme="minorHAnsi"/>
      <w:sz w:val="2"/>
    </w:rPr>
  </w:style>
  <w:style w:type="paragraph" w:styleId="Sidfot">
    <w:name w:val="footer"/>
    <w:basedOn w:val="Normal"/>
    <w:link w:val="SidfotChar"/>
    <w:uiPriority w:val="99"/>
    <w:semiHidden/>
    <w:rsid w:val="0048011D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48011D"/>
    <w:rPr>
      <w:rFonts w:asciiTheme="minorHAnsi" w:hAnsiTheme="minorHAnsi"/>
      <w:sz w:val="2"/>
    </w:rPr>
  </w:style>
  <w:style w:type="paragraph" w:customStyle="1" w:styleId="Sidfotstext">
    <w:name w:val="Sidfotstext"/>
    <w:basedOn w:val="Sidfot"/>
    <w:semiHidden/>
    <w:rsid w:val="001728C8"/>
    <w:rPr>
      <w:sz w:val="16"/>
    </w:rPr>
  </w:style>
  <w:style w:type="table" w:styleId="Tabellrutnt">
    <w:name w:val="Table Grid"/>
    <w:basedOn w:val="Normaltabell"/>
    <w:rsid w:val="003D6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huvudstext">
    <w:name w:val="Sidhuvudstext"/>
    <w:basedOn w:val="Sidhuvud"/>
    <w:semiHidden/>
    <w:rsid w:val="0048011D"/>
    <w:rPr>
      <w:rFonts w:asciiTheme="majorHAnsi" w:hAnsiTheme="majorHAnsi"/>
      <w:sz w:val="20"/>
    </w:rPr>
  </w:style>
  <w:style w:type="paragraph" w:customStyle="1" w:styleId="Instruktionstext">
    <w:name w:val="Instruktionstext"/>
    <w:basedOn w:val="Brdtext"/>
    <w:semiHidden/>
    <w:rsid w:val="00476C40"/>
    <w:rPr>
      <w:vanish/>
      <w:color w:val="FF0000"/>
    </w:rPr>
  </w:style>
  <w:style w:type="paragraph" w:customStyle="1" w:styleId="Namnfrtydligande">
    <w:name w:val="Namnförtydligande"/>
    <w:basedOn w:val="Normal"/>
    <w:next w:val="Brdtext"/>
    <w:semiHidden/>
    <w:rsid w:val="002B3147"/>
    <w:pPr>
      <w:tabs>
        <w:tab w:val="left" w:pos="3969"/>
      </w:tabs>
      <w:spacing w:before="560" w:after="280" w:line="560" w:lineRule="atLeast"/>
    </w:pPr>
    <w:rPr>
      <w:rFonts w:ascii="Arial" w:hAnsi="Arial"/>
      <w:lang w:eastAsia="en-US"/>
    </w:rPr>
  </w:style>
  <w:style w:type="paragraph" w:customStyle="1" w:styleId="Dokumentkategori">
    <w:name w:val="Dokumentkategori"/>
    <w:basedOn w:val="Sidhuvudstext"/>
    <w:semiHidden/>
    <w:rsid w:val="00777775"/>
    <w:pPr>
      <w:spacing w:line="240" w:lineRule="atLeast"/>
    </w:pPr>
    <w:rPr>
      <w:caps/>
    </w:rPr>
  </w:style>
  <w:style w:type="paragraph" w:customStyle="1" w:styleId="Mall-id">
    <w:name w:val="Mall-id"/>
    <w:basedOn w:val="Ledtext"/>
    <w:semiHidden/>
    <w:rsid w:val="00777775"/>
    <w:pPr>
      <w:keepNext w:val="0"/>
    </w:pPr>
    <w:rPr>
      <w:color w:val="A6A6A6" w:themeColor="background1" w:themeShade="A6"/>
      <w:sz w:val="10"/>
    </w:rPr>
  </w:style>
  <w:style w:type="paragraph" w:customStyle="1" w:styleId="Hlsningsfras">
    <w:name w:val="Hälsningsfras"/>
    <w:basedOn w:val="Brdtext"/>
    <w:next w:val="Brdtext"/>
    <w:semiHidden/>
    <w:rsid w:val="00777775"/>
    <w:pPr>
      <w:keepLines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777775"/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77775"/>
    <w:rPr>
      <w:rFonts w:asciiTheme="minorHAnsi" w:hAnsiTheme="minorHAnsi"/>
      <w:sz w:val="16"/>
    </w:rPr>
  </w:style>
  <w:style w:type="paragraph" w:customStyle="1" w:styleId="Notklla">
    <w:name w:val="Not/källa"/>
    <w:basedOn w:val="Normal"/>
    <w:next w:val="Brdtext"/>
    <w:semiHidden/>
    <w:rsid w:val="00777775"/>
    <w:rPr>
      <w:sz w:val="16"/>
    </w:rPr>
  </w:style>
  <w:style w:type="paragraph" w:customStyle="1" w:styleId="Referenser">
    <w:name w:val="Referenser"/>
    <w:basedOn w:val="Brdtext"/>
    <w:semiHidden/>
    <w:rsid w:val="00777775"/>
    <w:pPr>
      <w:ind w:left="851" w:hanging="851"/>
    </w:pPr>
  </w:style>
  <w:style w:type="table" w:customStyle="1" w:styleId="KKV-tabell">
    <w:name w:val="KKV-tabell"/>
    <w:basedOn w:val="Normaltabell"/>
    <w:uiPriority w:val="99"/>
    <w:rsid w:val="008979BB"/>
    <w:tblPr>
      <w:tblStyleRowBandSize w:val="1"/>
      <w:tblStyleColBandSize w:val="1"/>
      <w:tblBorders>
        <w:top w:val="single" w:sz="12" w:space="0" w:color="7F7F7F"/>
        <w:bottom w:val="single" w:sz="12" w:space="0" w:color="7F7F7F"/>
      </w:tblBorders>
    </w:tblPr>
    <w:tcPr>
      <w:shd w:val="clear" w:color="auto" w:fill="auto"/>
    </w:tcPr>
    <w:tblStylePr w:type="firstRow">
      <w:pPr>
        <w:keepNext/>
        <w:wordWrap/>
      </w:pPr>
      <w:rPr>
        <w:b/>
      </w:rPr>
      <w:tblPr/>
      <w:trPr>
        <w:tblHeader/>
      </w:trPr>
      <w:tcPr>
        <w:tcBorders>
          <w:bottom w:val="single" w:sz="4" w:space="0" w:color="7F7F7F"/>
        </w:tcBorders>
      </w:tcPr>
    </w:tblStylePr>
    <w:tblStylePr w:type="band1Horz">
      <w:tblPr/>
      <w:tcPr>
        <w:shd w:val="clear" w:color="auto" w:fill="C0C0C0"/>
      </w:tcPr>
    </w:tblStylePr>
  </w:style>
  <w:style w:type="table" w:customStyle="1" w:styleId="KKV-tabellmrnder">
    <w:name w:val="KKV-tabell m ränder"/>
    <w:basedOn w:val="Normaltabell"/>
    <w:uiPriority w:val="99"/>
    <w:rsid w:val="008979BB"/>
    <w:tblPr>
      <w:tblBorders>
        <w:top w:val="single" w:sz="12" w:space="0" w:color="7F7F7F"/>
        <w:bottom w:val="single" w:sz="12" w:space="0" w:color="7F7F7F"/>
        <w:insideH w:val="single" w:sz="4" w:space="0" w:color="7F7F7F"/>
      </w:tblBorders>
    </w:tblPr>
    <w:tblStylePr w:type="firstRow">
      <w:pPr>
        <w:keepNext/>
        <w:wordWrap/>
      </w:pPr>
      <w:rPr>
        <w:b/>
      </w:rPr>
      <w:tblPr/>
      <w:tcPr>
        <w:tcBorders>
          <w:bottom w:val="single" w:sz="12" w:space="0" w:color="7F7F7F"/>
        </w:tcBorders>
      </w:tcPr>
    </w:tblStylePr>
  </w:style>
  <w:style w:type="paragraph" w:styleId="Innehll1">
    <w:name w:val="toc 1"/>
    <w:basedOn w:val="Normal"/>
    <w:next w:val="Normal"/>
    <w:semiHidden/>
    <w:rsid w:val="00BF0120"/>
    <w:pPr>
      <w:tabs>
        <w:tab w:val="right" w:leader="dot" w:pos="7920"/>
      </w:tabs>
      <w:spacing w:before="140"/>
      <w:ind w:right="851"/>
    </w:pPr>
    <w:rPr>
      <w:b/>
      <w:sz w:val="22"/>
    </w:rPr>
  </w:style>
  <w:style w:type="paragraph" w:styleId="Innehll2">
    <w:name w:val="toc 2"/>
    <w:basedOn w:val="Normal"/>
    <w:next w:val="Normal"/>
    <w:semiHidden/>
    <w:rsid w:val="00BF0120"/>
    <w:pPr>
      <w:tabs>
        <w:tab w:val="right" w:leader="dot" w:pos="7920"/>
      </w:tabs>
      <w:spacing w:before="70"/>
      <w:ind w:right="851"/>
    </w:pPr>
    <w:rPr>
      <w:sz w:val="22"/>
    </w:rPr>
  </w:style>
  <w:style w:type="paragraph" w:styleId="Innehll3">
    <w:name w:val="toc 3"/>
    <w:basedOn w:val="Normal"/>
    <w:next w:val="Normal"/>
    <w:semiHidden/>
    <w:rsid w:val="00BF0120"/>
    <w:pPr>
      <w:tabs>
        <w:tab w:val="right" w:leader="dot" w:pos="7920"/>
      </w:tabs>
      <w:ind w:left="425" w:right="851"/>
    </w:pPr>
    <w:rPr>
      <w:sz w:val="22"/>
    </w:rPr>
  </w:style>
  <w:style w:type="paragraph" w:customStyle="1" w:styleId="Rubrik0ejtillinnehll">
    <w:name w:val="Rubrik 0 ej till innehåll"/>
    <w:basedOn w:val="Normal"/>
    <w:next w:val="Brdtext"/>
    <w:semiHidden/>
    <w:rsid w:val="00FA508B"/>
    <w:pPr>
      <w:keepNext/>
      <w:spacing w:after="560"/>
    </w:pPr>
    <w:rPr>
      <w:rFonts w:asciiTheme="majorHAnsi" w:hAnsiTheme="majorHAnsi" w:cs="Arial"/>
      <w:b/>
      <w:bCs/>
      <w:kern w:val="32"/>
      <w:sz w:val="24"/>
      <w:szCs w:val="32"/>
    </w:rPr>
  </w:style>
  <w:style w:type="character" w:styleId="Hyperlnk">
    <w:name w:val="Hyperlink"/>
    <w:basedOn w:val="Standardstycketeckensnitt"/>
    <w:uiPriority w:val="99"/>
    <w:semiHidden/>
    <w:rsid w:val="004101E0"/>
    <w:rPr>
      <w:color w:val="auto"/>
      <w:u w:val="none"/>
    </w:rPr>
  </w:style>
  <w:style w:type="paragraph" w:customStyle="1" w:styleId="Klltext">
    <w:name w:val="Källtext"/>
    <w:basedOn w:val="Notklla"/>
    <w:next w:val="Brdtext"/>
    <w:link w:val="KlltextChar"/>
    <w:semiHidden/>
    <w:qFormat/>
    <w:rsid w:val="00492B99"/>
    <w:pPr>
      <w:spacing w:after="280" w:line="280" w:lineRule="atLeast"/>
    </w:pPr>
    <w:rPr>
      <w:noProof/>
    </w:rPr>
  </w:style>
  <w:style w:type="character" w:customStyle="1" w:styleId="KlltextChar">
    <w:name w:val="Källtext Char"/>
    <w:basedOn w:val="Standardstycketeckensnitt"/>
    <w:link w:val="Klltext"/>
    <w:semiHidden/>
    <w:rsid w:val="0088353D"/>
    <w:rPr>
      <w:rFonts w:asciiTheme="minorHAnsi" w:hAnsiTheme="minorHAnsi"/>
      <w:noProof/>
      <w:sz w:val="16"/>
    </w:rPr>
  </w:style>
  <w:style w:type="character" w:styleId="Fotnotsreferens">
    <w:name w:val="footnote reference"/>
    <w:basedOn w:val="Standardstycketeckensnitt"/>
    <w:uiPriority w:val="99"/>
    <w:semiHidden/>
    <w:unhideWhenUsed/>
    <w:rsid w:val="009F2B7E"/>
    <w:rPr>
      <w:vertAlign w:val="superscript"/>
    </w:rPr>
  </w:style>
  <w:style w:type="paragraph" w:customStyle="1" w:styleId="Rubrik4mednr">
    <w:name w:val="Rubrik 4 med nr"/>
    <w:basedOn w:val="Rubrik4"/>
    <w:next w:val="Brdtext"/>
    <w:uiPriority w:val="2"/>
    <w:qFormat/>
    <w:rsid w:val="00E20F31"/>
    <w:pPr>
      <w:numPr>
        <w:ilvl w:val="3"/>
        <w:numId w:val="15"/>
      </w:numPr>
      <w:ind w:left="862" w:hanging="862"/>
    </w:pPr>
    <w:rPr>
      <w:rFonts w:asciiTheme="minorHAnsi" w:hAnsiTheme="minorHAnsi"/>
      <w:bCs w:val="0"/>
    </w:rPr>
  </w:style>
  <w:style w:type="paragraph" w:customStyle="1" w:styleId="Ifyllnadstext">
    <w:name w:val="Ifyllnadstext"/>
    <w:basedOn w:val="Brdtext"/>
    <w:semiHidden/>
    <w:rsid w:val="00C73D44"/>
    <w:pPr>
      <w:spacing w:after="4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E7DD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7DD9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96B1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96B1B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96B1B"/>
    <w:rPr>
      <w:rFonts w:asciiTheme="minorHAnsi" w:hAnsiTheme="minorHAnsi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05BD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05BD1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7.xml"/><Relationship Id="rId21" Type="http://schemas.openxmlformats.org/officeDocument/2006/relationships/control" Target="activeX/activeX4.xml"/><Relationship Id="rId42" Type="http://schemas.openxmlformats.org/officeDocument/2006/relationships/control" Target="activeX/activeX18.xml"/><Relationship Id="rId47" Type="http://schemas.openxmlformats.org/officeDocument/2006/relationships/control" Target="activeX/activeX23.xml"/><Relationship Id="rId63" Type="http://schemas.openxmlformats.org/officeDocument/2006/relationships/control" Target="activeX/activeX36.xml"/><Relationship Id="rId68" Type="http://schemas.openxmlformats.org/officeDocument/2006/relationships/control" Target="activeX/activeX39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9" Type="http://schemas.openxmlformats.org/officeDocument/2006/relationships/image" Target="media/image8.wmf"/><Relationship Id="rId11" Type="http://schemas.openxmlformats.org/officeDocument/2006/relationships/image" Target="media/image1.wmf"/><Relationship Id="rId24" Type="http://schemas.openxmlformats.org/officeDocument/2006/relationships/control" Target="activeX/activeX6.xml"/><Relationship Id="rId32" Type="http://schemas.openxmlformats.org/officeDocument/2006/relationships/control" Target="activeX/activeX10.xml"/><Relationship Id="rId37" Type="http://schemas.openxmlformats.org/officeDocument/2006/relationships/control" Target="activeX/activeX14.xml"/><Relationship Id="rId40" Type="http://schemas.openxmlformats.org/officeDocument/2006/relationships/control" Target="activeX/activeX16.xml"/><Relationship Id="rId45" Type="http://schemas.openxmlformats.org/officeDocument/2006/relationships/control" Target="activeX/activeX21.xml"/><Relationship Id="rId53" Type="http://schemas.openxmlformats.org/officeDocument/2006/relationships/control" Target="activeX/activeX29.xml"/><Relationship Id="rId58" Type="http://schemas.openxmlformats.org/officeDocument/2006/relationships/image" Target="media/image13.wmf"/><Relationship Id="rId66" Type="http://schemas.openxmlformats.org/officeDocument/2006/relationships/control" Target="activeX/activeX38.xml"/><Relationship Id="rId74" Type="http://schemas.openxmlformats.org/officeDocument/2006/relationships/theme" Target="theme/theme1.xml"/><Relationship Id="rId5" Type="http://schemas.openxmlformats.org/officeDocument/2006/relationships/styles" Target="styles.xml"/><Relationship Id="rId61" Type="http://schemas.openxmlformats.org/officeDocument/2006/relationships/image" Target="media/image14.wmf"/><Relationship Id="rId19" Type="http://schemas.openxmlformats.org/officeDocument/2006/relationships/control" Target="activeX/activeX3.xml"/><Relationship Id="rId14" Type="http://schemas.openxmlformats.org/officeDocument/2006/relationships/control" Target="activeX/activeX2.xml"/><Relationship Id="rId22" Type="http://schemas.openxmlformats.org/officeDocument/2006/relationships/control" Target="activeX/activeX5.xml"/><Relationship Id="rId27" Type="http://schemas.openxmlformats.org/officeDocument/2006/relationships/image" Target="media/image7.wmf"/><Relationship Id="rId30" Type="http://schemas.openxmlformats.org/officeDocument/2006/relationships/control" Target="activeX/activeX9.xml"/><Relationship Id="rId35" Type="http://schemas.openxmlformats.org/officeDocument/2006/relationships/control" Target="activeX/activeX12.xml"/><Relationship Id="rId43" Type="http://schemas.openxmlformats.org/officeDocument/2006/relationships/control" Target="activeX/activeX19.xml"/><Relationship Id="rId48" Type="http://schemas.openxmlformats.org/officeDocument/2006/relationships/control" Target="activeX/activeX24.xml"/><Relationship Id="rId56" Type="http://schemas.openxmlformats.org/officeDocument/2006/relationships/control" Target="activeX/activeX31.xml"/><Relationship Id="rId64" Type="http://schemas.openxmlformats.org/officeDocument/2006/relationships/image" Target="media/image15.wmf"/><Relationship Id="rId69" Type="http://schemas.openxmlformats.org/officeDocument/2006/relationships/control" Target="activeX/activeX40.xml"/><Relationship Id="rId8" Type="http://schemas.openxmlformats.org/officeDocument/2006/relationships/footnotes" Target="footnotes.xml"/><Relationship Id="rId51" Type="http://schemas.openxmlformats.org/officeDocument/2006/relationships/control" Target="activeX/activeX27.xml"/><Relationship Id="rId72" Type="http://schemas.openxmlformats.org/officeDocument/2006/relationships/hyperlink" Target="http://www.konkurrensverket.se/upphandling/registrerade-annonsdatabaser/ansok-om-registrering-och-avgifter/ansokan/ansokningsformular/" TargetMode="Externa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header" Target="header3.xml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image" Target="media/image11.wmf"/><Relationship Id="rId46" Type="http://schemas.openxmlformats.org/officeDocument/2006/relationships/control" Target="activeX/activeX22.xml"/><Relationship Id="rId59" Type="http://schemas.openxmlformats.org/officeDocument/2006/relationships/control" Target="activeX/activeX33.xml"/><Relationship Id="rId67" Type="http://schemas.openxmlformats.org/officeDocument/2006/relationships/image" Target="media/image16.wmf"/><Relationship Id="rId20" Type="http://schemas.openxmlformats.org/officeDocument/2006/relationships/image" Target="media/image4.wmf"/><Relationship Id="rId41" Type="http://schemas.openxmlformats.org/officeDocument/2006/relationships/control" Target="activeX/activeX17.xml"/><Relationship Id="rId54" Type="http://schemas.openxmlformats.org/officeDocument/2006/relationships/control" Target="activeX/activeX30.xml"/><Relationship Id="rId62" Type="http://schemas.openxmlformats.org/officeDocument/2006/relationships/control" Target="activeX/activeX35.xml"/><Relationship Id="rId70" Type="http://schemas.openxmlformats.org/officeDocument/2006/relationships/control" Target="activeX/activeX4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image" Target="media/image5.wmf"/><Relationship Id="rId28" Type="http://schemas.openxmlformats.org/officeDocument/2006/relationships/control" Target="activeX/activeX8.xml"/><Relationship Id="rId36" Type="http://schemas.openxmlformats.org/officeDocument/2006/relationships/control" Target="activeX/activeX13.xml"/><Relationship Id="rId49" Type="http://schemas.openxmlformats.org/officeDocument/2006/relationships/control" Target="activeX/activeX25.xml"/><Relationship Id="rId57" Type="http://schemas.openxmlformats.org/officeDocument/2006/relationships/control" Target="activeX/activeX32.xml"/><Relationship Id="rId10" Type="http://schemas.openxmlformats.org/officeDocument/2006/relationships/hyperlink" Target="http://www.konkurrensverket.se/upphandling/registrerade-annonsdatabaser/ansok-om-registrering-och-avgifter/ansokan/ansokningsformular/" TargetMode="External"/><Relationship Id="rId31" Type="http://schemas.openxmlformats.org/officeDocument/2006/relationships/image" Target="media/image9.wmf"/><Relationship Id="rId44" Type="http://schemas.openxmlformats.org/officeDocument/2006/relationships/control" Target="activeX/activeX20.xml"/><Relationship Id="rId52" Type="http://schemas.openxmlformats.org/officeDocument/2006/relationships/control" Target="activeX/activeX28.xml"/><Relationship Id="rId60" Type="http://schemas.openxmlformats.org/officeDocument/2006/relationships/control" Target="activeX/activeX34.xml"/><Relationship Id="rId65" Type="http://schemas.openxmlformats.org/officeDocument/2006/relationships/control" Target="activeX/activeX37.xml"/><Relationship Id="rId7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footer" Target="footer1.xml"/><Relationship Id="rId39" Type="http://schemas.openxmlformats.org/officeDocument/2006/relationships/control" Target="activeX/activeX15.xml"/><Relationship Id="rId34" Type="http://schemas.openxmlformats.org/officeDocument/2006/relationships/control" Target="activeX/activeX11.xml"/><Relationship Id="rId50" Type="http://schemas.openxmlformats.org/officeDocument/2006/relationships/control" Target="activeX/activeX26.xml"/><Relationship Id="rId55" Type="http://schemas.openxmlformats.org/officeDocument/2006/relationships/image" Target="media/image12.wmf"/><Relationship Id="rId7" Type="http://schemas.openxmlformats.org/officeDocument/2006/relationships/webSettings" Target="webSettings.xml"/><Relationship Id="rId71" Type="http://schemas.openxmlformats.org/officeDocument/2006/relationships/hyperlink" Target="file:///C:\Users\al\AppData\Local\Microsoft\Windows\INetCache\Content.Outlook\8DSVRCGN\ec.europa.eu\tools\ecerti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t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2016\Gemensamma%20Mallar\PM-rubrikniv&#229;er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KV">
  <a:themeElements>
    <a:clrScheme name="KKV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4B98"/>
      </a:accent1>
      <a:accent2>
        <a:srgbClr val="FFCC00"/>
      </a:accent2>
      <a:accent3>
        <a:srgbClr val="64D0E4"/>
      </a:accent3>
      <a:accent4>
        <a:srgbClr val="F6A800"/>
      </a:accent4>
      <a:accent5>
        <a:srgbClr val="C3D600"/>
      </a:accent5>
      <a:accent6>
        <a:srgbClr val="EE7624"/>
      </a:accent6>
      <a:hlink>
        <a:srgbClr val="0000FF"/>
      </a:hlink>
      <a:folHlink>
        <a:srgbClr val="800080"/>
      </a:folHlink>
    </a:clrScheme>
    <a:fontScheme name="KKV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rbetsdokument" ma:contentTypeID="0x01010045A841CCEEBB49E5863EA16200A9632700292FDC929B6C4BE99A0579B6DF1E0FAF00992874C6663A48B18A48E7BB8F217BB50055A002D5BF4E744C82B4F82DA0B67BBD" ma:contentTypeVersion="0" ma:contentTypeDescription="Innehållstypen för dokument på arbetsytor" ma:contentTypeScope="" ma:versionID="b8c8bc196c7247223e68b6f6ac2800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6A757-F2E2-4F2F-8476-9D18D7D06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01E1B6-D2D4-4DE8-AF65-948556179467}">
  <ds:schemaRefs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967D8A-B332-4FAC-82C5-DB4C9664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PM-rubriknivåer.dotm</Template>
  <TotalTime>0</TotalTime>
  <Pages>10</Pages>
  <Words>2141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Morild</dc:creator>
  <cp:keywords/>
  <dc:description/>
  <cp:lastModifiedBy>Åsa Lövström</cp:lastModifiedBy>
  <cp:revision>2</cp:revision>
  <dcterms:created xsi:type="dcterms:W3CDTF">2020-11-23T06:51:00Z</dcterms:created>
  <dcterms:modified xsi:type="dcterms:W3CDTF">2020-11-23T06:51:00Z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Bas</vt:lpwstr>
  </property>
  <property fmtid="{D5CDD505-2E9C-101B-9397-08002B2CF9AE}" pid="5" name="cdpInternal">
    <vt:lpwstr>True</vt:lpwstr>
  </property>
  <property fmtid="{D5CDD505-2E9C-101B-9397-08002B2CF9AE}" pid="6" name="cdpDefLanguage">
    <vt:lpwstr>Svenska</vt:lpwstr>
  </property>
  <property fmtid="{D5CDD505-2E9C-101B-9397-08002B2CF9AE}" pid="7" name="cdpDefDocType">
    <vt:lpwstr>PM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/>
  </property>
  <property fmtid="{D5CDD505-2E9C-101B-9397-08002B2CF9AE}" pid="30" name="cdpFileName">
    <vt:lpwstr/>
  </property>
  <property fmtid="{D5CDD505-2E9C-101B-9397-08002B2CF9AE}" pid="31" name="cdpInsTempId">
    <vt:lpwstr>Sant</vt:lpwstr>
  </property>
  <property fmtid="{D5CDD505-2E9C-101B-9397-08002B2CF9AE}" pid="32" name="cdpProfile">
    <vt:lpwstr>AL</vt:lpwstr>
  </property>
  <property fmtid="{D5CDD505-2E9C-101B-9397-08002B2CF9AE}" pid="33" name="cdpOrgLevel1">
    <vt:lpwstr>Enheten för analys och forskning</vt:lpwstr>
  </property>
  <property fmtid="{D5CDD505-2E9C-101B-9397-08002B2CF9AE}" pid="34" name="cdpOrgLevel2">
    <vt:lpwstr>-</vt:lpwstr>
  </property>
  <property fmtid="{D5CDD505-2E9C-101B-9397-08002B2CF9AE}" pid="35" name="cdpOrgLevel3">
    <vt:lpwstr/>
  </property>
  <property fmtid="{D5CDD505-2E9C-101B-9397-08002B2CF9AE}" pid="36" name="cdpOtherOrg">
    <vt:lpwstr> </vt:lpwstr>
  </property>
  <property fmtid="{D5CDD505-2E9C-101B-9397-08002B2CF9AE}" pid="37" name="cdpName">
    <vt:lpwstr>Karin Morild</vt:lpwstr>
  </property>
  <property fmtid="{D5CDD505-2E9C-101B-9397-08002B2CF9AE}" pid="38" name="cdpInitials">
    <vt:lpwstr/>
  </property>
  <property fmtid="{D5CDD505-2E9C-101B-9397-08002B2CF9AE}" pid="39" name="cdpTitle">
    <vt:lpwstr>Råd</vt:lpwstr>
  </property>
  <property fmtid="{D5CDD505-2E9C-101B-9397-08002B2CF9AE}" pid="40" name="cdpPhone">
    <vt:lpwstr>08-7001620</vt:lpwstr>
  </property>
  <property fmtid="{D5CDD505-2E9C-101B-9397-08002B2CF9AE}" pid="41" name="cdpCellphone">
    <vt:lpwstr>076-5421620</vt:lpwstr>
  </property>
  <property fmtid="{D5CDD505-2E9C-101B-9397-08002B2CF9AE}" pid="42" name="cdpFax">
    <vt:lpwstr/>
  </property>
  <property fmtid="{D5CDD505-2E9C-101B-9397-08002B2CF9AE}" pid="43" name="cdpEmail">
    <vt:lpwstr>karin.morild@kkv.se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Falskt,Falskt,Falskt,Falskt,Falskt,Falskt,Falskt,Falskt,Falskt,Falskt,Falskt,Falskt,Falskt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ontentTypeId">
    <vt:lpwstr>0x01010045A841CCEEBB49E5863EA16200A9632700292FDC929B6C4BE99A0579B6DF1E0FAF00992874C6663A48B18A48E7BB8F217BB50055A002D5BF4E744C82B4F82DA0B67BBD</vt:lpwstr>
  </property>
</Properties>
</file>